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32" w:rsidRPr="00E626F4" w:rsidRDefault="00D70632" w:rsidP="00E626F4">
      <w:pPr>
        <w:jc w:val="center"/>
        <w:rPr>
          <w:b/>
          <w:sz w:val="32"/>
          <w:szCs w:val="32"/>
          <w:u w:val="single"/>
        </w:rPr>
      </w:pPr>
      <w:r w:rsidRPr="00E626F4">
        <w:rPr>
          <w:b/>
          <w:sz w:val="32"/>
          <w:szCs w:val="32"/>
        </w:rPr>
        <w:t xml:space="preserve">Termini konzultacija za </w:t>
      </w:r>
      <w:r w:rsidRPr="00E626F4">
        <w:rPr>
          <w:b/>
          <w:sz w:val="32"/>
          <w:szCs w:val="32"/>
          <w:u w:val="single"/>
        </w:rPr>
        <w:t xml:space="preserve">Završni rad </w:t>
      </w:r>
    </w:p>
    <w:p w:rsidR="00D70632" w:rsidRDefault="00D70632" w:rsidP="00E626F4">
      <w:pPr>
        <w:jc w:val="center"/>
        <w:rPr>
          <w:b/>
          <w:sz w:val="32"/>
          <w:szCs w:val="32"/>
        </w:rPr>
      </w:pPr>
      <w:r w:rsidRPr="00E626F4">
        <w:rPr>
          <w:b/>
          <w:sz w:val="32"/>
          <w:szCs w:val="32"/>
        </w:rPr>
        <w:t>za maturante 3.</w:t>
      </w:r>
      <w:r>
        <w:rPr>
          <w:b/>
          <w:sz w:val="32"/>
          <w:szCs w:val="32"/>
        </w:rPr>
        <w:t>A i 4.</w:t>
      </w:r>
      <w:r w:rsidRPr="00E626F4">
        <w:rPr>
          <w:b/>
          <w:sz w:val="32"/>
          <w:szCs w:val="32"/>
        </w:rPr>
        <w:t>F razreda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096"/>
        <w:gridCol w:w="3096"/>
        <w:gridCol w:w="3096"/>
      </w:tblGrid>
      <w:tr w:rsidR="00D70632" w:rsidRPr="00BA7AA5" w:rsidTr="00BA7AA5">
        <w:tc>
          <w:tcPr>
            <w:tcW w:w="9288" w:type="dxa"/>
            <w:gridSpan w:val="3"/>
            <w:tcBorders>
              <w:top w:val="single" w:sz="4" w:space="0" w:color="auto"/>
            </w:tcBorders>
          </w:tcPr>
          <w:p w:rsidR="00D70632" w:rsidRPr="00BA7AA5" w:rsidRDefault="00D70632" w:rsidP="00BA7A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A7AA5">
              <w:rPr>
                <w:b/>
                <w:sz w:val="28"/>
                <w:szCs w:val="28"/>
              </w:rPr>
              <w:t>Termini konzultacija za maturante 3. A i 4. F razreda</w:t>
            </w:r>
          </w:p>
          <w:p w:rsidR="00D70632" w:rsidRPr="00BA7AA5" w:rsidRDefault="00D70632" w:rsidP="00BA7AA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70632" w:rsidRPr="00BA7AA5" w:rsidTr="00BA7AA5">
        <w:tc>
          <w:tcPr>
            <w:tcW w:w="3096" w:type="dxa"/>
          </w:tcPr>
          <w:p w:rsidR="00D70632" w:rsidRPr="00BA7AA5" w:rsidRDefault="00D70632" w:rsidP="00BA7A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D70632" w:rsidRPr="00BA7AA5" w:rsidRDefault="00D70632" w:rsidP="00BA7A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BA7AA5">
              <w:rPr>
                <w:sz w:val="32"/>
                <w:szCs w:val="32"/>
              </w:rPr>
              <w:t>Crveni turnus</w:t>
            </w:r>
          </w:p>
        </w:tc>
        <w:tc>
          <w:tcPr>
            <w:tcW w:w="3096" w:type="dxa"/>
          </w:tcPr>
          <w:p w:rsidR="00D70632" w:rsidRPr="00BA7AA5" w:rsidRDefault="00D70632" w:rsidP="00BA7A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7AA5">
              <w:rPr>
                <w:sz w:val="28"/>
                <w:szCs w:val="28"/>
              </w:rPr>
              <w:t>Plavi turnus</w:t>
            </w:r>
          </w:p>
        </w:tc>
      </w:tr>
      <w:tr w:rsidR="00D70632" w:rsidRPr="00BA7AA5" w:rsidTr="00BA7AA5">
        <w:tc>
          <w:tcPr>
            <w:tcW w:w="3096" w:type="dxa"/>
          </w:tcPr>
          <w:p w:rsidR="00D70632" w:rsidRPr="00BA7AA5" w:rsidRDefault="00D70632" w:rsidP="00BA7A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A7AA5">
              <w:rPr>
                <w:b/>
                <w:sz w:val="28"/>
                <w:szCs w:val="28"/>
              </w:rPr>
              <w:t>Sanja Čačković</w:t>
            </w:r>
          </w:p>
        </w:tc>
        <w:tc>
          <w:tcPr>
            <w:tcW w:w="3096" w:type="dxa"/>
          </w:tcPr>
          <w:p w:rsidR="00D70632" w:rsidRPr="00BA7AA5" w:rsidRDefault="00D70632" w:rsidP="00BA7AA5">
            <w:pPr>
              <w:spacing w:after="0" w:line="240" w:lineRule="auto"/>
              <w:jc w:val="center"/>
              <w:rPr>
                <w:b/>
              </w:rPr>
            </w:pPr>
            <w:r w:rsidRPr="00BA7AA5">
              <w:rPr>
                <w:b/>
              </w:rPr>
              <w:t>Ponedjeljak</w:t>
            </w:r>
          </w:p>
          <w:p w:rsidR="00D70632" w:rsidRPr="00BA7AA5" w:rsidRDefault="00D70632" w:rsidP="00BA7AA5">
            <w:pPr>
              <w:spacing w:after="0" w:line="240" w:lineRule="auto"/>
              <w:jc w:val="center"/>
              <w:rPr>
                <w:b/>
              </w:rPr>
            </w:pPr>
            <w:r w:rsidRPr="00BA7AA5">
              <w:rPr>
                <w:b/>
              </w:rPr>
              <w:t>14:50 – 15:35</w:t>
            </w:r>
          </w:p>
        </w:tc>
        <w:tc>
          <w:tcPr>
            <w:tcW w:w="3096" w:type="dxa"/>
          </w:tcPr>
          <w:p w:rsidR="00D70632" w:rsidRPr="00BA7AA5" w:rsidRDefault="00D70632" w:rsidP="00BA7AA5">
            <w:pPr>
              <w:spacing w:after="0" w:line="240" w:lineRule="auto"/>
              <w:jc w:val="center"/>
              <w:rPr>
                <w:b/>
              </w:rPr>
            </w:pPr>
            <w:r w:rsidRPr="00BA7AA5">
              <w:rPr>
                <w:b/>
              </w:rPr>
              <w:t>Četvrtak</w:t>
            </w:r>
          </w:p>
          <w:p w:rsidR="00D70632" w:rsidRPr="00BA7AA5" w:rsidRDefault="00D70632" w:rsidP="00BA7AA5">
            <w:pPr>
              <w:spacing w:after="0" w:line="240" w:lineRule="auto"/>
              <w:jc w:val="center"/>
              <w:rPr>
                <w:b/>
              </w:rPr>
            </w:pPr>
            <w:r w:rsidRPr="00BA7AA5">
              <w:rPr>
                <w:b/>
              </w:rPr>
              <w:t>12:50 – 15:35</w:t>
            </w:r>
          </w:p>
        </w:tc>
      </w:tr>
      <w:tr w:rsidR="00D70632" w:rsidRPr="00BA7AA5" w:rsidTr="00BA7AA5">
        <w:tc>
          <w:tcPr>
            <w:tcW w:w="3096" w:type="dxa"/>
          </w:tcPr>
          <w:p w:rsidR="00D70632" w:rsidRPr="00BA7AA5" w:rsidRDefault="00D70632" w:rsidP="00BA7A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A7AA5">
              <w:rPr>
                <w:b/>
                <w:sz w:val="28"/>
                <w:szCs w:val="28"/>
              </w:rPr>
              <w:t>Marijan Hetler</w:t>
            </w:r>
          </w:p>
        </w:tc>
        <w:tc>
          <w:tcPr>
            <w:tcW w:w="3096" w:type="dxa"/>
          </w:tcPr>
          <w:p w:rsidR="00D70632" w:rsidRPr="00BA7AA5" w:rsidRDefault="00D70632" w:rsidP="00BA7AA5">
            <w:pPr>
              <w:spacing w:after="0" w:line="240" w:lineRule="auto"/>
              <w:jc w:val="center"/>
              <w:rPr>
                <w:b/>
              </w:rPr>
            </w:pPr>
            <w:r w:rsidRPr="00BA7AA5">
              <w:rPr>
                <w:b/>
              </w:rPr>
              <w:t>Petak</w:t>
            </w:r>
          </w:p>
          <w:p w:rsidR="00D70632" w:rsidRPr="00BA7AA5" w:rsidRDefault="00D70632" w:rsidP="00BA7AA5">
            <w:pPr>
              <w:spacing w:after="0" w:line="240" w:lineRule="auto"/>
              <w:jc w:val="center"/>
              <w:rPr>
                <w:b/>
              </w:rPr>
            </w:pPr>
            <w:r w:rsidRPr="00BA7AA5">
              <w:rPr>
                <w:b/>
              </w:rPr>
              <w:t>11:30 – 12:15</w:t>
            </w:r>
          </w:p>
        </w:tc>
        <w:tc>
          <w:tcPr>
            <w:tcW w:w="3096" w:type="dxa"/>
          </w:tcPr>
          <w:p w:rsidR="00D70632" w:rsidRPr="00BA7AA5" w:rsidRDefault="00D70632" w:rsidP="00BA7AA5">
            <w:pPr>
              <w:tabs>
                <w:tab w:val="left" w:pos="636"/>
              </w:tabs>
              <w:spacing w:after="0" w:line="240" w:lineRule="auto"/>
              <w:jc w:val="center"/>
              <w:rPr>
                <w:b/>
              </w:rPr>
            </w:pPr>
            <w:r w:rsidRPr="00BA7AA5">
              <w:rPr>
                <w:b/>
              </w:rPr>
              <w:t>Ponedjeljak</w:t>
            </w:r>
          </w:p>
          <w:p w:rsidR="00D70632" w:rsidRPr="00BA7AA5" w:rsidRDefault="00D70632" w:rsidP="00BA7AA5">
            <w:pPr>
              <w:tabs>
                <w:tab w:val="left" w:pos="636"/>
              </w:tabs>
              <w:spacing w:after="0" w:line="240" w:lineRule="auto"/>
              <w:jc w:val="center"/>
              <w:rPr>
                <w:b/>
              </w:rPr>
            </w:pPr>
            <w:r w:rsidRPr="00BA7AA5">
              <w:rPr>
                <w:b/>
              </w:rPr>
              <w:t>8:00- 8:45</w:t>
            </w:r>
          </w:p>
        </w:tc>
      </w:tr>
      <w:tr w:rsidR="00D70632" w:rsidRPr="00BA7AA5" w:rsidTr="00BA7AA5">
        <w:tc>
          <w:tcPr>
            <w:tcW w:w="3096" w:type="dxa"/>
          </w:tcPr>
          <w:p w:rsidR="00D70632" w:rsidRPr="00BA7AA5" w:rsidRDefault="00D70632" w:rsidP="00BA7AA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7AA5">
              <w:rPr>
                <w:b/>
                <w:sz w:val="28"/>
                <w:szCs w:val="28"/>
              </w:rPr>
              <w:t>Ivan Sedak-</w:t>
            </w:r>
            <w:bookmarkStart w:id="0" w:name="_GoBack"/>
            <w:bookmarkEnd w:id="0"/>
            <w:r w:rsidRPr="00BA7AA5">
              <w:rPr>
                <w:b/>
                <w:sz w:val="28"/>
                <w:szCs w:val="28"/>
              </w:rPr>
              <w:t xml:space="preserve"> Benčić</w:t>
            </w:r>
          </w:p>
        </w:tc>
        <w:tc>
          <w:tcPr>
            <w:tcW w:w="3096" w:type="dxa"/>
          </w:tcPr>
          <w:p w:rsidR="00D70632" w:rsidRPr="00BA7AA5" w:rsidRDefault="00D70632" w:rsidP="00BA7AA5">
            <w:pPr>
              <w:spacing w:after="0" w:line="240" w:lineRule="auto"/>
              <w:jc w:val="center"/>
              <w:rPr>
                <w:b/>
              </w:rPr>
            </w:pPr>
            <w:r w:rsidRPr="00BA7AA5">
              <w:rPr>
                <w:b/>
              </w:rPr>
              <w:t>Četvrtak</w:t>
            </w:r>
          </w:p>
          <w:p w:rsidR="00D70632" w:rsidRPr="00BA7AA5" w:rsidRDefault="00D70632" w:rsidP="00BA7AA5">
            <w:pPr>
              <w:spacing w:after="0" w:line="240" w:lineRule="auto"/>
              <w:jc w:val="center"/>
              <w:rPr>
                <w:b/>
              </w:rPr>
            </w:pPr>
            <w:r w:rsidRPr="00BA7AA5">
              <w:rPr>
                <w:b/>
              </w:rPr>
              <w:t>14:00 – 14:45</w:t>
            </w:r>
          </w:p>
        </w:tc>
        <w:tc>
          <w:tcPr>
            <w:tcW w:w="3096" w:type="dxa"/>
          </w:tcPr>
          <w:p w:rsidR="00D70632" w:rsidRPr="00BA7AA5" w:rsidRDefault="00D70632" w:rsidP="00BA7AA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70632" w:rsidRPr="00BA7AA5" w:rsidTr="00BA7AA5">
        <w:tc>
          <w:tcPr>
            <w:tcW w:w="3096" w:type="dxa"/>
          </w:tcPr>
          <w:p w:rsidR="00D70632" w:rsidRPr="00BA7AA5" w:rsidRDefault="00D70632" w:rsidP="00BA7A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A7AA5">
              <w:rPr>
                <w:b/>
                <w:sz w:val="28"/>
                <w:szCs w:val="28"/>
              </w:rPr>
              <w:t>Stjepan Razum</w:t>
            </w:r>
          </w:p>
        </w:tc>
        <w:tc>
          <w:tcPr>
            <w:tcW w:w="3096" w:type="dxa"/>
          </w:tcPr>
          <w:p w:rsidR="00D70632" w:rsidRPr="00BA7AA5" w:rsidRDefault="00D70632" w:rsidP="00BA7AA5">
            <w:pPr>
              <w:spacing w:after="0" w:line="240" w:lineRule="auto"/>
              <w:jc w:val="center"/>
              <w:rPr>
                <w:b/>
              </w:rPr>
            </w:pPr>
            <w:r w:rsidRPr="00BA7AA5">
              <w:rPr>
                <w:b/>
              </w:rPr>
              <w:t>Utorak</w:t>
            </w:r>
          </w:p>
          <w:p w:rsidR="00D70632" w:rsidRPr="00BA7AA5" w:rsidRDefault="00D70632" w:rsidP="00BA7AA5">
            <w:pPr>
              <w:spacing w:after="0" w:line="240" w:lineRule="auto"/>
              <w:jc w:val="center"/>
              <w:rPr>
                <w:b/>
              </w:rPr>
            </w:pPr>
            <w:r w:rsidRPr="00BA7AA5">
              <w:rPr>
                <w:b/>
              </w:rPr>
              <w:t>14:00 – 14:45</w:t>
            </w:r>
          </w:p>
        </w:tc>
        <w:tc>
          <w:tcPr>
            <w:tcW w:w="3096" w:type="dxa"/>
          </w:tcPr>
          <w:p w:rsidR="00D70632" w:rsidRPr="00BA7AA5" w:rsidRDefault="00D70632" w:rsidP="00BA7AA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70632" w:rsidRPr="00BA7AA5" w:rsidTr="00BA7AA5">
        <w:tc>
          <w:tcPr>
            <w:tcW w:w="3096" w:type="dxa"/>
            <w:tcBorders>
              <w:bottom w:val="single" w:sz="4" w:space="0" w:color="auto"/>
            </w:tcBorders>
          </w:tcPr>
          <w:p w:rsidR="00D70632" w:rsidRPr="00BA7AA5" w:rsidRDefault="00D70632" w:rsidP="00BA7A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A7AA5">
              <w:rPr>
                <w:b/>
                <w:sz w:val="28"/>
                <w:szCs w:val="28"/>
              </w:rPr>
              <w:t>Ramadan Selmani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70632" w:rsidRPr="00BA7AA5" w:rsidRDefault="00D70632" w:rsidP="00BA7AA5">
            <w:pPr>
              <w:spacing w:after="0" w:line="240" w:lineRule="auto"/>
              <w:jc w:val="center"/>
              <w:rPr>
                <w:b/>
              </w:rPr>
            </w:pPr>
            <w:r w:rsidRPr="00BA7AA5">
              <w:rPr>
                <w:b/>
              </w:rPr>
              <w:t>Ponedjeljak</w:t>
            </w:r>
          </w:p>
          <w:p w:rsidR="00D70632" w:rsidRPr="00BA7AA5" w:rsidRDefault="00D70632" w:rsidP="00BA7AA5">
            <w:pPr>
              <w:spacing w:after="0" w:line="240" w:lineRule="auto"/>
              <w:jc w:val="center"/>
              <w:rPr>
                <w:b/>
              </w:rPr>
            </w:pPr>
            <w:r w:rsidRPr="00BA7AA5">
              <w:rPr>
                <w:b/>
              </w:rPr>
              <w:t>14:50 – 15:35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D70632" w:rsidRPr="00BA7AA5" w:rsidRDefault="00D70632" w:rsidP="00BA7AA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70632" w:rsidRDefault="00D70632" w:rsidP="00E626F4">
      <w:pPr>
        <w:jc w:val="center"/>
        <w:rPr>
          <w:b/>
          <w:sz w:val="32"/>
          <w:szCs w:val="32"/>
        </w:rPr>
      </w:pPr>
    </w:p>
    <w:p w:rsidR="00D70632" w:rsidRDefault="00D70632" w:rsidP="00AD16B9">
      <w:pPr>
        <w:rPr>
          <w:sz w:val="28"/>
          <w:szCs w:val="28"/>
        </w:rPr>
      </w:pPr>
      <w:r w:rsidRPr="00AD16B9">
        <w:rPr>
          <w:sz w:val="28"/>
          <w:szCs w:val="28"/>
        </w:rPr>
        <w:t>Samobor, 9. 02. 2016.</w:t>
      </w:r>
      <w:r>
        <w:rPr>
          <w:sz w:val="28"/>
          <w:szCs w:val="28"/>
        </w:rPr>
        <w:t xml:space="preserve">                                               Voditelj stručnog vijeća:</w:t>
      </w:r>
    </w:p>
    <w:p w:rsidR="00D70632" w:rsidRPr="00AD16B9" w:rsidRDefault="00D70632" w:rsidP="00AD16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Ramadan Selmani, dip. Ing.</w:t>
      </w:r>
    </w:p>
    <w:sectPr w:rsidR="00D70632" w:rsidRPr="00AD16B9" w:rsidSect="00B51D6E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6F4"/>
    <w:rsid w:val="00022999"/>
    <w:rsid w:val="0017233F"/>
    <w:rsid w:val="001B4D71"/>
    <w:rsid w:val="003903A5"/>
    <w:rsid w:val="003A2FFB"/>
    <w:rsid w:val="0046156C"/>
    <w:rsid w:val="004B7414"/>
    <w:rsid w:val="004F24CA"/>
    <w:rsid w:val="005A7193"/>
    <w:rsid w:val="00AD16B9"/>
    <w:rsid w:val="00B007C4"/>
    <w:rsid w:val="00B51D6E"/>
    <w:rsid w:val="00BA7AA5"/>
    <w:rsid w:val="00C56640"/>
    <w:rsid w:val="00D70632"/>
    <w:rsid w:val="00E37896"/>
    <w:rsid w:val="00E6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26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Termini konzultacija za Završni rad </dc:title>
  <dc:subject/>
  <dc:creator>Prof. Selmani</dc:creator>
  <cp:keywords/>
  <dc:description/>
  <cp:lastModifiedBy>Guest</cp:lastModifiedBy>
  <cp:revision>2</cp:revision>
  <cp:lastPrinted>2016-02-11T11:12:00Z</cp:lastPrinted>
  <dcterms:created xsi:type="dcterms:W3CDTF">2016-02-11T11:12:00Z</dcterms:created>
  <dcterms:modified xsi:type="dcterms:W3CDTF">2016-02-11T11:12:00Z</dcterms:modified>
</cp:coreProperties>
</file>