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B4" w:rsidRDefault="0024404C">
      <w:pPr>
        <w:rPr>
          <w:b/>
        </w:rPr>
      </w:pPr>
      <w:bookmarkStart w:id="0" w:name="_GoBack"/>
      <w:bookmarkEnd w:id="0"/>
      <w:r>
        <w:rPr>
          <w:b/>
        </w:rPr>
        <w:t>POPIS TEMA I MENTORA ZA UČENIKE 4. F RAZREDA ŠKOLSKE GODINE 2016./17. (IZ PODRUČJA ELEKTROTEHNIKE I RAČUNALSTVA)</w:t>
      </w:r>
    </w:p>
    <w:tbl>
      <w:tblPr>
        <w:tblW w:w="9288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76"/>
        <w:gridCol w:w="4289"/>
        <w:gridCol w:w="1731"/>
      </w:tblGrid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C71AB4">
            <w:pPr>
              <w:spacing w:after="0" w:line="240" w:lineRule="auto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Badrov, Hrvoje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 xml:space="preserve">Upravljanje robotskim kolicima </w:t>
            </w:r>
            <w:r>
              <w:t>pomoću svjetla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Terihaj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Bašić, Matej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STROJARSKA 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----------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Cepak, Sven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Univerzalni powerbank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Terihaj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4.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Fresl, Mihael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Punjač akumulatora 6V i 12 V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Karaman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5.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Greblički, Filip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Bežično upravljanje RC autića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Terihaj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6.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Grgić, Antolović Luka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 xml:space="preserve">VU </w:t>
            </w:r>
            <w:r>
              <w:t>metar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Slakoper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7.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Grizelj, Mateo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Digitalni sat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Slakoper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8.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Katavić, Iko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Programiranje prijenosnog zvučnika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Terihaj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9.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Kos, Hrvoje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STROJARSKA 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----------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10.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Kovačić, Ivan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STROJARSKA 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----------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Kramarić, Leon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 xml:space="preserve">Izrada sklopovlja prijenosnog </w:t>
            </w:r>
            <w:r>
              <w:t>zvučnika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Terihaj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Krog, Franco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Detektiranje objekta kapacitivnim senzorom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Terihaj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Međić, Adi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STROJARSKA 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----------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14.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Musin, Tin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LED voltmetar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Slakoper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15.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Noršić, Lovro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Akustička sklopka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Karaman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16.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Omerović, Denis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STROJARSKA 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----------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17.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Oroz, Josip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Bluetooth upravljanje robotskim kolicima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Brauneger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18.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Petrović, Luka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Izrada WEB stranice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Majdandžić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19.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Stipanović, Lovro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Upravljanje LED matrice i izrada sklopovlja za panel 4FMB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Terihaj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20.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Šilobod, Vilim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STROJARSKA 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----------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21.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Tanković, Daniel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Regulirani stabilizirani ispravljač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Karaman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22.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Vaiti, Tin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Izrada WEB stranice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Majdandžić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23.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Vugrin, Tomislav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Digitalni sat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Slakoper</w:t>
            </w:r>
          </w:p>
        </w:tc>
      </w:tr>
      <w:tr w:rsidR="00C71AB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AB4" w:rsidRDefault="0024404C">
            <w:pPr>
              <w:spacing w:after="0" w:line="240" w:lineRule="auto"/>
            </w:pPr>
            <w:r>
              <w:t>24.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Žitković, Marko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STROJARSKA TEMA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B4" w:rsidRDefault="0024404C">
            <w:pPr>
              <w:spacing w:after="0" w:line="240" w:lineRule="auto"/>
            </w:pPr>
            <w:r>
              <w:t>----------</w:t>
            </w:r>
          </w:p>
        </w:tc>
      </w:tr>
    </w:tbl>
    <w:p w:rsidR="00C71AB4" w:rsidRDefault="00C71AB4"/>
    <w:sectPr w:rsidR="00C71AB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4C" w:rsidRDefault="0024404C">
      <w:pPr>
        <w:spacing w:after="0" w:line="240" w:lineRule="auto"/>
      </w:pPr>
      <w:r>
        <w:separator/>
      </w:r>
    </w:p>
  </w:endnote>
  <w:endnote w:type="continuationSeparator" w:id="0">
    <w:p w:rsidR="0024404C" w:rsidRDefault="002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4C" w:rsidRDefault="002440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404C" w:rsidRDefault="0024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AB4"/>
    <w:rsid w:val="0024404C"/>
    <w:rsid w:val="00C55CE6"/>
    <w:rsid w:val="00C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Galunic</dc:creator>
  <cp:lastModifiedBy>Galunic</cp:lastModifiedBy>
  <cp:revision>2</cp:revision>
  <dcterms:created xsi:type="dcterms:W3CDTF">2016-10-27T12:52:00Z</dcterms:created>
  <dcterms:modified xsi:type="dcterms:W3CDTF">2016-10-27T12:52:00Z</dcterms:modified>
</cp:coreProperties>
</file>