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E6" w:rsidRDefault="00D869FE">
      <w:pPr>
        <w:rPr>
          <w:b/>
        </w:rPr>
      </w:pPr>
      <w:bookmarkStart w:id="0" w:name="_GoBack"/>
      <w:bookmarkEnd w:id="0"/>
      <w:r>
        <w:rPr>
          <w:b/>
        </w:rPr>
        <w:t>POPIS TEMA I MENTORA ZA UČENIKE 4. G RAZREDA ŠKOLSKE GODINE 2016./17. (IZ PODRUČJA ELEKTROTEHNIKE I RAČUNALSTVA)</w:t>
      </w:r>
    </w:p>
    <w:tbl>
      <w:tblPr>
        <w:tblW w:w="166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977"/>
        <w:gridCol w:w="4110"/>
        <w:gridCol w:w="2453"/>
        <w:gridCol w:w="6694"/>
      </w:tblGrid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Barbić, Ivan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Model pametne kuće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Terihaj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Barišić, 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Igra svjetla (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Bišćan, Filip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Stroboskop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Bosnar</w:t>
            </w:r>
            <w:proofErr w:type="spellEnd"/>
            <w:r>
              <w:t>, Sven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Robot detektor metala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Cvetković, Antonio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Ispravljač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Fresl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Draclin</w:t>
            </w:r>
            <w:proofErr w:type="spellEnd"/>
            <w:r>
              <w:t>, Ivan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Odašiljač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Galoić</w:t>
            </w:r>
            <w:proofErr w:type="spellEnd"/>
            <w:r>
              <w:t>, Daniel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Pojačalo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Fresl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Hećimović, Bruno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Interfon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Herceg, Vedran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 xml:space="preserve">Digitalna kocka upravljana </w:t>
            </w:r>
            <w:proofErr w:type="spellStart"/>
            <w:r>
              <w:t>arduinom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Hržić</w:t>
            </w:r>
            <w:proofErr w:type="spellEnd"/>
            <w:r>
              <w:t>, Antun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FM prijamnik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Jakopec, Luka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Punjač akumulatora 12 V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Karaman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Kovačko, Bruno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Majdandžić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Krpes</w:t>
            </w:r>
            <w:proofErr w:type="spellEnd"/>
            <w:r>
              <w:t>,</w:t>
            </w:r>
            <w:r>
              <w:t xml:space="preserve"> Danijel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Prijenosna baterija (solarno punjenje)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Lehpamer</w:t>
            </w:r>
            <w:proofErr w:type="spellEnd"/>
            <w:r>
              <w:t>, Lovro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 xml:space="preserve">Sklop upravljan </w:t>
            </w:r>
            <w:proofErr w:type="spellStart"/>
            <w:r>
              <w:t>arduinom</w:t>
            </w:r>
            <w:proofErr w:type="spellEnd"/>
            <w:r>
              <w:t xml:space="preserve"> (RGB traka)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Lukšić, Antonijo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Pametni digitalni sat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Slakoper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Marković, Karlo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Robotski upravljana kolica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Marolt</w:t>
            </w:r>
            <w:proofErr w:type="spellEnd"/>
            <w:r>
              <w:t xml:space="preserve">, </w:t>
            </w:r>
            <w:r>
              <w:t>Filip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Sklop za gitarske efekte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Fresl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Oreški, Fedor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Majdandžić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Otmačić</w:t>
            </w:r>
            <w:proofErr w:type="spellEnd"/>
            <w:r>
              <w:t>, Antonio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Izlazno audio pojačalo 140 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Fresl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Šarić, Krešimir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Majdandžić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Šepl</w:t>
            </w:r>
            <w:proofErr w:type="spellEnd"/>
            <w:r>
              <w:t>, Vilim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Izrada WEB stranice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Majdandžić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Šipek</w:t>
            </w:r>
            <w:proofErr w:type="spellEnd"/>
            <w:r>
              <w:t>, Vedran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Digitalno mjerenje temperature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Brauneger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Škiljan</w:t>
            </w:r>
            <w:proofErr w:type="spellEnd"/>
            <w:r>
              <w:t>, Matej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Stabilizirani ispravljač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Karaman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Tadić, Dorian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Punjač akumulatora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Tandarić</w:t>
            </w:r>
            <w:proofErr w:type="spellEnd"/>
            <w:r>
              <w:t>, Martin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Audio pojačalo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Fresl</w:t>
            </w:r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  <w:tr w:rsidR="005D42E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D869FE">
            <w:pPr>
              <w:spacing w:after="0" w:line="240" w:lineRule="auto"/>
            </w:pPr>
            <w: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Žura, 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r>
              <w:t>Igra svjetla (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E6" w:rsidRDefault="00D869FE">
            <w:pPr>
              <w:spacing w:after="0" w:line="240" w:lineRule="auto"/>
            </w:pPr>
            <w:proofErr w:type="spellStart"/>
            <w:r>
              <w:t>Gmajnić</w:t>
            </w:r>
            <w:proofErr w:type="spellEnd"/>
          </w:p>
        </w:tc>
        <w:tc>
          <w:tcPr>
            <w:tcW w:w="6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2E6" w:rsidRDefault="005D42E6">
            <w:pPr>
              <w:spacing w:after="0" w:line="240" w:lineRule="auto"/>
            </w:pPr>
          </w:p>
        </w:tc>
      </w:tr>
    </w:tbl>
    <w:p w:rsidR="005D42E6" w:rsidRDefault="005D42E6"/>
    <w:sectPr w:rsidR="005D42E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FE" w:rsidRDefault="00D869FE">
      <w:pPr>
        <w:spacing w:after="0" w:line="240" w:lineRule="auto"/>
      </w:pPr>
      <w:r>
        <w:separator/>
      </w:r>
    </w:p>
  </w:endnote>
  <w:endnote w:type="continuationSeparator" w:id="0">
    <w:p w:rsidR="00D869FE" w:rsidRDefault="00D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FE" w:rsidRDefault="00D86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69FE" w:rsidRDefault="00D86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2E6"/>
    <w:rsid w:val="005D42E6"/>
    <w:rsid w:val="00D869FE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Galunic</dc:creator>
  <cp:lastModifiedBy>Galunic</cp:lastModifiedBy>
  <cp:revision>2</cp:revision>
  <cp:lastPrinted>2016-10-27T12:47:00Z</cp:lastPrinted>
  <dcterms:created xsi:type="dcterms:W3CDTF">2016-10-27T12:51:00Z</dcterms:created>
  <dcterms:modified xsi:type="dcterms:W3CDTF">2016-10-27T12:51:00Z</dcterms:modified>
</cp:coreProperties>
</file>