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C" w:rsidRDefault="00A430FC" w:rsidP="0022131C">
      <w:pPr>
        <w:pStyle w:val="ListParagraph"/>
        <w:ind w:left="0"/>
        <w:rPr>
          <w:b/>
        </w:rPr>
      </w:pPr>
      <w:r>
        <w:rPr>
          <w:b/>
          <w:sz w:val="28"/>
          <w:szCs w:val="28"/>
        </w:rPr>
        <w:t>TEHNIČAR ZA MEHATRONIKU (4.F)</w:t>
      </w:r>
      <w:r>
        <w:rPr>
          <w:b/>
        </w:rPr>
        <w:t xml:space="preserve"> </w:t>
      </w:r>
    </w:p>
    <w:p w:rsidR="00A430FC" w:rsidRDefault="00A430FC" w:rsidP="0022131C">
      <w:pPr>
        <w:pStyle w:val="ListParagraph"/>
        <w:ind w:left="0"/>
        <w:jc w:val="left"/>
        <w:rPr>
          <w:b/>
        </w:rPr>
      </w:pPr>
    </w:p>
    <w:p w:rsidR="00A430FC" w:rsidRDefault="00A430FC" w:rsidP="0022131C">
      <w:pPr>
        <w:pStyle w:val="ListParagraph"/>
        <w:ind w:left="0"/>
        <w:jc w:val="left"/>
        <w:rPr>
          <w:b/>
        </w:rPr>
      </w:pPr>
    </w:p>
    <w:p w:rsidR="00A430FC" w:rsidRDefault="00A430FC" w:rsidP="0022131C">
      <w:pPr>
        <w:pStyle w:val="ListParagraph"/>
        <w:ind w:left="0"/>
        <w:jc w:val="left"/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5651"/>
        <w:gridCol w:w="1710"/>
        <w:gridCol w:w="1609"/>
      </w:tblGrid>
      <w:tr w:rsidR="00A430FC" w:rsidRPr="00AB16D2" w:rsidTr="00AB16D2">
        <w:trPr>
          <w:trHeight w:val="350"/>
        </w:trPr>
        <w:tc>
          <w:tcPr>
            <w:tcW w:w="464" w:type="dxa"/>
          </w:tcPr>
          <w:p w:rsidR="00A430FC" w:rsidRPr="00AB16D2" w:rsidRDefault="00A430FC" w:rsidP="00AB16D2">
            <w:pPr>
              <w:spacing w:after="0" w:line="240" w:lineRule="auto"/>
              <w:jc w:val="center"/>
            </w:pPr>
          </w:p>
        </w:tc>
        <w:tc>
          <w:tcPr>
            <w:tcW w:w="5651" w:type="dxa"/>
          </w:tcPr>
          <w:p w:rsidR="00A430FC" w:rsidRPr="00AB16D2" w:rsidRDefault="00A430FC" w:rsidP="00AB1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16D2">
              <w:rPr>
                <w:b/>
                <w:sz w:val="28"/>
                <w:szCs w:val="28"/>
              </w:rPr>
              <w:t>Tema za završni rad</w:t>
            </w:r>
          </w:p>
        </w:tc>
        <w:tc>
          <w:tcPr>
            <w:tcW w:w="1710" w:type="dxa"/>
          </w:tcPr>
          <w:p w:rsidR="00A430FC" w:rsidRPr="00AB16D2" w:rsidRDefault="00A430FC" w:rsidP="00AB1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16D2"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1609" w:type="dxa"/>
          </w:tcPr>
          <w:p w:rsidR="00A430FC" w:rsidRPr="00AB16D2" w:rsidRDefault="00A430FC" w:rsidP="00AB1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AB16D2">
                  <w:rPr>
                    <w:b/>
                    <w:sz w:val="28"/>
                    <w:szCs w:val="28"/>
                  </w:rPr>
                  <w:t>Mentor</w:t>
                </w:r>
              </w:smartTag>
            </w:smartTag>
          </w:p>
        </w:tc>
      </w:tr>
      <w:tr w:rsidR="00A430FC" w:rsidRPr="00AB16D2" w:rsidTr="00AB16D2">
        <w:trPr>
          <w:trHeight w:val="350"/>
        </w:trPr>
        <w:tc>
          <w:tcPr>
            <w:tcW w:w="464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1.</w:t>
            </w:r>
          </w:p>
        </w:tc>
        <w:tc>
          <w:tcPr>
            <w:tcW w:w="5651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Lančani prijenos</w:t>
            </w:r>
          </w:p>
        </w:tc>
        <w:tc>
          <w:tcPr>
            <w:tcW w:w="1710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Hrvoje Kos</w:t>
            </w:r>
          </w:p>
        </w:tc>
        <w:tc>
          <w:tcPr>
            <w:tcW w:w="1609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Sanja Čačković</w:t>
            </w:r>
          </w:p>
        </w:tc>
      </w:tr>
      <w:tr w:rsidR="00A430FC" w:rsidRPr="00AB16D2" w:rsidTr="00AB16D2">
        <w:tc>
          <w:tcPr>
            <w:tcW w:w="464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2.</w:t>
            </w:r>
          </w:p>
        </w:tc>
        <w:tc>
          <w:tcPr>
            <w:tcW w:w="5651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Model 4-T motora – Izrada i rad motora</w:t>
            </w:r>
          </w:p>
        </w:tc>
        <w:tc>
          <w:tcPr>
            <w:tcW w:w="1710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Adi Međić, Denis Omerović Marko Žitković</w:t>
            </w:r>
          </w:p>
        </w:tc>
        <w:tc>
          <w:tcPr>
            <w:tcW w:w="1609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Marijan Hetler</w:t>
            </w:r>
          </w:p>
        </w:tc>
      </w:tr>
      <w:tr w:rsidR="00A430FC" w:rsidRPr="00AB16D2" w:rsidTr="00AB16D2">
        <w:tc>
          <w:tcPr>
            <w:tcW w:w="464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3.</w:t>
            </w:r>
          </w:p>
        </w:tc>
        <w:tc>
          <w:tcPr>
            <w:tcW w:w="5651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Upravljanje procesa mikrokontrolerom</w:t>
            </w:r>
          </w:p>
        </w:tc>
        <w:tc>
          <w:tcPr>
            <w:tcW w:w="1710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Bašić Matej</w:t>
            </w:r>
          </w:p>
        </w:tc>
        <w:tc>
          <w:tcPr>
            <w:tcW w:w="1609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Stjepan Razum</w:t>
            </w:r>
          </w:p>
        </w:tc>
      </w:tr>
      <w:tr w:rsidR="00A430FC" w:rsidRPr="00AB16D2" w:rsidTr="00AB16D2">
        <w:tc>
          <w:tcPr>
            <w:tcW w:w="464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4.</w:t>
            </w:r>
          </w:p>
        </w:tc>
        <w:tc>
          <w:tcPr>
            <w:tcW w:w="5651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Dizajn I modeliranje kučišta za upravljački sklop (3D-model)</w:t>
            </w:r>
          </w:p>
        </w:tc>
        <w:tc>
          <w:tcPr>
            <w:tcW w:w="1710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Ivan Kovačić</w:t>
            </w:r>
          </w:p>
        </w:tc>
        <w:tc>
          <w:tcPr>
            <w:tcW w:w="1609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Stjepan Razum</w:t>
            </w:r>
          </w:p>
        </w:tc>
      </w:tr>
      <w:tr w:rsidR="00A430FC" w:rsidRPr="00AB16D2" w:rsidTr="00AB16D2">
        <w:tc>
          <w:tcPr>
            <w:tcW w:w="464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5.</w:t>
            </w:r>
          </w:p>
        </w:tc>
        <w:tc>
          <w:tcPr>
            <w:tcW w:w="5651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Modeliranje I printanje kučišta za upravljačku ploču 4FMB (4F Master Board)</w:t>
            </w:r>
          </w:p>
        </w:tc>
        <w:tc>
          <w:tcPr>
            <w:tcW w:w="1710" w:type="dxa"/>
          </w:tcPr>
          <w:p w:rsidR="00A430FC" w:rsidRPr="00AB16D2" w:rsidRDefault="00A430FC" w:rsidP="00AB16D2">
            <w:pPr>
              <w:spacing w:after="0" w:line="240" w:lineRule="auto"/>
            </w:pPr>
            <w:r>
              <w:t>Vilim Šilobod</w:t>
            </w:r>
          </w:p>
        </w:tc>
        <w:tc>
          <w:tcPr>
            <w:tcW w:w="1609" w:type="dxa"/>
          </w:tcPr>
          <w:p w:rsidR="00A430FC" w:rsidRPr="00AB16D2" w:rsidRDefault="00A430FC" w:rsidP="00AB16D2">
            <w:pPr>
              <w:spacing w:after="0" w:line="240" w:lineRule="auto"/>
            </w:pPr>
            <w:r w:rsidRPr="00AB16D2">
              <w:t>Stjepan Razum</w:t>
            </w:r>
          </w:p>
        </w:tc>
      </w:tr>
    </w:tbl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  <w:bookmarkStart w:id="0" w:name="_GoBack"/>
      <w:bookmarkEnd w:id="0"/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Default="00A430FC" w:rsidP="000D3F1B">
      <w:pPr>
        <w:spacing w:after="0"/>
      </w:pPr>
    </w:p>
    <w:p w:rsidR="00A430FC" w:rsidRPr="008F5B1D" w:rsidRDefault="00A430FC" w:rsidP="000D3F1B">
      <w:pPr>
        <w:spacing w:after="0" w:line="240" w:lineRule="auto"/>
      </w:pPr>
      <w:r w:rsidRPr="008F5B1D">
        <w:t xml:space="preserve">U Samoboru </w:t>
      </w:r>
      <w:r>
        <w:t>2</w:t>
      </w:r>
      <w:r w:rsidRPr="008F5B1D">
        <w:t>. 1</w:t>
      </w:r>
      <w:r>
        <w:t>1</w:t>
      </w:r>
      <w:r w:rsidRPr="008F5B1D">
        <w:t>. 201</w:t>
      </w:r>
      <w:r>
        <w:t>6</w:t>
      </w:r>
      <w:r w:rsidRPr="008F5B1D">
        <w:t>.                                                                   Voditelj stručnog vijeća:</w:t>
      </w:r>
    </w:p>
    <w:p w:rsidR="00A430FC" w:rsidRPr="008F5B1D" w:rsidRDefault="00A430FC" w:rsidP="000D3F1B">
      <w:pPr>
        <w:spacing w:after="0" w:line="240" w:lineRule="auto"/>
        <w:rPr>
          <w:rFonts w:ascii="Harlow Solid Italic" w:hAnsi="Harlow Solid Italic"/>
        </w:rPr>
      </w:pPr>
      <w:r w:rsidRPr="008F5B1D">
        <w:t xml:space="preserve">                                                                                     </w:t>
      </w:r>
      <w:r>
        <w:t xml:space="preserve">                               </w:t>
      </w:r>
      <w:r w:rsidRPr="008F5B1D">
        <w:t xml:space="preserve"> </w:t>
      </w:r>
      <w:r w:rsidRPr="008F5B1D">
        <w:rPr>
          <w:rFonts w:ascii="Harlow Solid Italic" w:hAnsi="Harlow Solid Italic"/>
        </w:rPr>
        <w:t>Ramadan Selmani</w:t>
      </w:r>
    </w:p>
    <w:p w:rsidR="00A430FC" w:rsidRPr="0022131C" w:rsidRDefault="00A430FC" w:rsidP="0022131C">
      <w:pPr>
        <w:rPr>
          <w:b/>
          <w:sz w:val="28"/>
          <w:szCs w:val="28"/>
          <w:lang w:val="hr-HR"/>
        </w:rPr>
      </w:pPr>
    </w:p>
    <w:sectPr w:rsidR="00A430FC" w:rsidRPr="0022131C" w:rsidSect="0074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1C"/>
    <w:rsid w:val="00007BBB"/>
    <w:rsid w:val="000C171C"/>
    <w:rsid w:val="000D3F1B"/>
    <w:rsid w:val="0022131C"/>
    <w:rsid w:val="0024798E"/>
    <w:rsid w:val="00262B90"/>
    <w:rsid w:val="003534D8"/>
    <w:rsid w:val="005805AA"/>
    <w:rsid w:val="005C3C5A"/>
    <w:rsid w:val="006A3C93"/>
    <w:rsid w:val="00743148"/>
    <w:rsid w:val="00744CE6"/>
    <w:rsid w:val="0081496D"/>
    <w:rsid w:val="00864725"/>
    <w:rsid w:val="008F5B1D"/>
    <w:rsid w:val="00954F81"/>
    <w:rsid w:val="00A430FC"/>
    <w:rsid w:val="00AB16D2"/>
    <w:rsid w:val="00BF2EDC"/>
    <w:rsid w:val="00DA31C1"/>
    <w:rsid w:val="00ED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4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31C"/>
    <w:pPr>
      <w:spacing w:after="200" w:line="240" w:lineRule="auto"/>
      <w:ind w:left="720"/>
      <w:contextualSpacing/>
      <w:jc w:val="center"/>
    </w:pPr>
    <w:rPr>
      <w:lang w:val="hr-HR"/>
    </w:rPr>
  </w:style>
  <w:style w:type="table" w:styleId="TableGrid">
    <w:name w:val="Table Grid"/>
    <w:basedOn w:val="TableNormal"/>
    <w:uiPriority w:val="99"/>
    <w:rsid w:val="008647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TEHNIČAR ZA MEHATRONIKU (4</dc:title>
  <dc:subject/>
  <dc:creator>ramadan</dc:creator>
  <cp:keywords/>
  <dc:description/>
  <cp:lastModifiedBy>referada</cp:lastModifiedBy>
  <cp:revision>2</cp:revision>
  <dcterms:created xsi:type="dcterms:W3CDTF">2016-11-14T16:05:00Z</dcterms:created>
  <dcterms:modified xsi:type="dcterms:W3CDTF">2016-11-14T16:05:00Z</dcterms:modified>
</cp:coreProperties>
</file>