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DD" w:rsidRPr="0023623B" w:rsidRDefault="006842DD" w:rsidP="00E626F4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23623B">
        <w:rPr>
          <w:rFonts w:ascii="Cambria" w:hAnsi="Cambria"/>
          <w:b/>
          <w:sz w:val="32"/>
          <w:szCs w:val="32"/>
        </w:rPr>
        <w:t xml:space="preserve">Termini konzultacija za </w:t>
      </w:r>
      <w:r w:rsidRPr="0023623B">
        <w:rPr>
          <w:rFonts w:ascii="Cambria" w:hAnsi="Cambria"/>
          <w:b/>
          <w:sz w:val="32"/>
          <w:szCs w:val="32"/>
          <w:u w:val="single"/>
        </w:rPr>
        <w:t xml:space="preserve">Završni rad </w:t>
      </w:r>
    </w:p>
    <w:p w:rsidR="006842DD" w:rsidRPr="0023623B" w:rsidRDefault="006842DD" w:rsidP="00E626F4">
      <w:pPr>
        <w:jc w:val="center"/>
        <w:rPr>
          <w:rFonts w:ascii="Cambria" w:hAnsi="Cambria"/>
          <w:b/>
          <w:sz w:val="32"/>
          <w:szCs w:val="32"/>
        </w:rPr>
      </w:pPr>
      <w:r w:rsidRPr="0023623B">
        <w:rPr>
          <w:rFonts w:ascii="Cambria" w:hAnsi="Cambria"/>
          <w:b/>
          <w:sz w:val="32"/>
          <w:szCs w:val="32"/>
        </w:rPr>
        <w:t>za maturante 3.A</w:t>
      </w:r>
      <w:r>
        <w:rPr>
          <w:rFonts w:ascii="Cambria" w:hAnsi="Cambria"/>
          <w:b/>
          <w:sz w:val="32"/>
          <w:szCs w:val="32"/>
        </w:rPr>
        <w:t xml:space="preserve"> 3.C</w:t>
      </w:r>
      <w:r w:rsidRPr="0023623B">
        <w:rPr>
          <w:rFonts w:ascii="Cambria" w:hAnsi="Cambria"/>
          <w:b/>
          <w:sz w:val="32"/>
          <w:szCs w:val="32"/>
        </w:rPr>
        <w:t xml:space="preserve"> i 4.F razreda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68"/>
        <w:gridCol w:w="1800"/>
        <w:gridCol w:w="2700"/>
        <w:gridCol w:w="2520"/>
      </w:tblGrid>
      <w:tr w:rsidR="006842DD" w:rsidRPr="0023623B" w:rsidTr="00D44BA4"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:rsidR="006842DD" w:rsidRPr="0023623B" w:rsidRDefault="006842DD" w:rsidP="00BA7AA5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623B">
              <w:rPr>
                <w:rFonts w:ascii="Cambria" w:hAnsi="Cambria"/>
                <w:b/>
                <w:sz w:val="32"/>
                <w:szCs w:val="32"/>
              </w:rPr>
              <w:t>Termini konzultacija za maturante 3. A i 4. F razreda</w:t>
            </w:r>
          </w:p>
          <w:p w:rsidR="006842DD" w:rsidRPr="0023623B" w:rsidRDefault="006842DD" w:rsidP="00BA7AA5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  <w:tr w:rsidR="006842DD" w:rsidRPr="0023623B" w:rsidTr="00D3412C">
        <w:tc>
          <w:tcPr>
            <w:tcW w:w="2268" w:type="dxa"/>
          </w:tcPr>
          <w:p w:rsidR="006842DD" w:rsidRPr="0023623B" w:rsidRDefault="006842DD" w:rsidP="002F0F34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Mentor</w:t>
            </w:r>
          </w:p>
        </w:tc>
        <w:tc>
          <w:tcPr>
            <w:tcW w:w="1800" w:type="dxa"/>
          </w:tcPr>
          <w:p w:rsidR="006842DD" w:rsidRPr="0023623B" w:rsidRDefault="006842DD" w:rsidP="00BA7AA5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Mjesto</w:t>
            </w:r>
          </w:p>
        </w:tc>
        <w:tc>
          <w:tcPr>
            <w:tcW w:w="2700" w:type="dxa"/>
          </w:tcPr>
          <w:p w:rsidR="006842DD" w:rsidRPr="00407C5A" w:rsidRDefault="006842DD" w:rsidP="00BA7AA5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32"/>
                <w:szCs w:val="32"/>
              </w:rPr>
            </w:pPr>
            <w:r w:rsidRPr="00407C5A">
              <w:rPr>
                <w:rFonts w:ascii="Cambria" w:hAnsi="Cambria"/>
                <w:color w:val="FF0000"/>
                <w:sz w:val="32"/>
                <w:szCs w:val="32"/>
              </w:rPr>
              <w:t>Crveni turnus</w:t>
            </w:r>
          </w:p>
        </w:tc>
        <w:tc>
          <w:tcPr>
            <w:tcW w:w="2520" w:type="dxa"/>
          </w:tcPr>
          <w:p w:rsidR="006842DD" w:rsidRPr="00407C5A" w:rsidRDefault="006842DD" w:rsidP="00BA7AA5">
            <w:pPr>
              <w:spacing w:after="0" w:line="240" w:lineRule="auto"/>
              <w:jc w:val="center"/>
              <w:rPr>
                <w:rFonts w:ascii="Cambria" w:hAnsi="Cambria"/>
                <w:color w:val="0000FF"/>
                <w:sz w:val="32"/>
                <w:szCs w:val="32"/>
              </w:rPr>
            </w:pPr>
            <w:r w:rsidRPr="00407C5A">
              <w:rPr>
                <w:rFonts w:ascii="Cambria" w:hAnsi="Cambria"/>
                <w:color w:val="0000FF"/>
                <w:sz w:val="32"/>
                <w:szCs w:val="32"/>
              </w:rPr>
              <w:t>Plavi turnus</w:t>
            </w:r>
          </w:p>
        </w:tc>
      </w:tr>
      <w:tr w:rsidR="006842DD" w:rsidRPr="0023623B" w:rsidTr="00D3412C">
        <w:tc>
          <w:tcPr>
            <w:tcW w:w="2268" w:type="dxa"/>
          </w:tcPr>
          <w:p w:rsidR="006842DD" w:rsidRPr="00D3412C" w:rsidRDefault="006842DD" w:rsidP="00BA7AA5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3412C">
              <w:rPr>
                <w:rFonts w:ascii="Cambria" w:hAnsi="Cambria"/>
                <w:b/>
                <w:sz w:val="24"/>
                <w:szCs w:val="24"/>
              </w:rPr>
              <w:t>Sanja Čačković</w:t>
            </w:r>
          </w:p>
        </w:tc>
        <w:tc>
          <w:tcPr>
            <w:tcW w:w="1800" w:type="dxa"/>
          </w:tcPr>
          <w:p w:rsidR="006842DD" w:rsidRPr="008C7E6F" w:rsidRDefault="006842DD" w:rsidP="00BA7AA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C7E6F">
              <w:rPr>
                <w:rFonts w:ascii="Cambria" w:hAnsi="Cambria"/>
                <w:b/>
                <w:sz w:val="18"/>
                <w:szCs w:val="18"/>
              </w:rPr>
              <w:t>Strojarski kabinet</w:t>
            </w:r>
          </w:p>
        </w:tc>
        <w:tc>
          <w:tcPr>
            <w:tcW w:w="2700" w:type="dxa"/>
          </w:tcPr>
          <w:p w:rsidR="006842DD" w:rsidRPr="00D3412C" w:rsidRDefault="006842DD" w:rsidP="00D3412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D3412C">
              <w:rPr>
                <w:rFonts w:ascii="Cambria" w:hAnsi="Cambria"/>
                <w:b/>
                <w:sz w:val="20"/>
                <w:szCs w:val="20"/>
              </w:rPr>
              <w:t>Ponedjeljak, 8:50-9:35</w:t>
            </w:r>
          </w:p>
        </w:tc>
        <w:tc>
          <w:tcPr>
            <w:tcW w:w="2520" w:type="dxa"/>
          </w:tcPr>
          <w:p w:rsidR="006842DD" w:rsidRPr="00D3412C" w:rsidRDefault="006842DD" w:rsidP="00D3412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D3412C">
              <w:rPr>
                <w:rFonts w:ascii="Cambria" w:hAnsi="Cambria"/>
                <w:b/>
                <w:sz w:val="20"/>
                <w:szCs w:val="20"/>
              </w:rPr>
              <w:t>Srijeda, 14:50-15:35</w:t>
            </w:r>
          </w:p>
        </w:tc>
      </w:tr>
      <w:tr w:rsidR="006842DD" w:rsidRPr="0023623B" w:rsidTr="00D3412C">
        <w:tc>
          <w:tcPr>
            <w:tcW w:w="2268" w:type="dxa"/>
          </w:tcPr>
          <w:p w:rsidR="006842DD" w:rsidRPr="00D3412C" w:rsidRDefault="006842DD" w:rsidP="00BA7AA5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3412C">
              <w:rPr>
                <w:rFonts w:ascii="Cambria" w:hAnsi="Cambria"/>
                <w:b/>
                <w:sz w:val="24"/>
                <w:szCs w:val="24"/>
              </w:rPr>
              <w:t>Marijan Hetler</w:t>
            </w:r>
          </w:p>
        </w:tc>
        <w:tc>
          <w:tcPr>
            <w:tcW w:w="1800" w:type="dxa"/>
          </w:tcPr>
          <w:p w:rsidR="006842DD" w:rsidRPr="0023623B" w:rsidRDefault="006842DD" w:rsidP="00BA7AA5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8C7E6F">
              <w:rPr>
                <w:rFonts w:ascii="Cambria" w:hAnsi="Cambria"/>
                <w:b/>
                <w:sz w:val="18"/>
                <w:szCs w:val="18"/>
              </w:rPr>
              <w:t>Strojarski kabinet</w:t>
            </w:r>
          </w:p>
        </w:tc>
        <w:tc>
          <w:tcPr>
            <w:tcW w:w="2700" w:type="dxa"/>
          </w:tcPr>
          <w:p w:rsidR="006842DD" w:rsidRPr="00D3412C" w:rsidRDefault="006842DD" w:rsidP="00D3412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D3412C">
              <w:rPr>
                <w:rFonts w:ascii="Cambria" w:hAnsi="Cambria"/>
                <w:b/>
                <w:sz w:val="20"/>
                <w:szCs w:val="20"/>
              </w:rPr>
              <w:t>Ponedjeljak, 13:10-13:55</w:t>
            </w:r>
          </w:p>
        </w:tc>
        <w:tc>
          <w:tcPr>
            <w:tcW w:w="2520" w:type="dxa"/>
          </w:tcPr>
          <w:p w:rsidR="006842DD" w:rsidRPr="00D3412C" w:rsidRDefault="006842DD" w:rsidP="00D3412C">
            <w:pPr>
              <w:tabs>
                <w:tab w:val="left" w:pos="636"/>
              </w:tabs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D3412C">
              <w:rPr>
                <w:rFonts w:ascii="Cambria" w:hAnsi="Cambria"/>
                <w:b/>
                <w:sz w:val="20"/>
                <w:szCs w:val="20"/>
              </w:rPr>
              <w:t>Četvrtak,10:40-11:25</w:t>
            </w:r>
          </w:p>
        </w:tc>
      </w:tr>
      <w:tr w:rsidR="006842DD" w:rsidRPr="0023623B" w:rsidTr="00D3412C">
        <w:tc>
          <w:tcPr>
            <w:tcW w:w="2268" w:type="dxa"/>
          </w:tcPr>
          <w:p w:rsidR="006842DD" w:rsidRPr="00D3412C" w:rsidRDefault="006842DD" w:rsidP="00BA7AA5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3412C">
              <w:rPr>
                <w:rFonts w:ascii="Cambria" w:hAnsi="Cambria"/>
                <w:b/>
                <w:sz w:val="24"/>
                <w:szCs w:val="24"/>
              </w:rPr>
              <w:t>Stjepan Razum</w:t>
            </w:r>
          </w:p>
        </w:tc>
        <w:tc>
          <w:tcPr>
            <w:tcW w:w="1800" w:type="dxa"/>
          </w:tcPr>
          <w:p w:rsidR="006842DD" w:rsidRPr="0023623B" w:rsidRDefault="006842DD" w:rsidP="00BA7AA5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8C7E6F">
              <w:rPr>
                <w:rFonts w:ascii="Cambria" w:hAnsi="Cambria"/>
                <w:b/>
                <w:sz w:val="18"/>
                <w:szCs w:val="18"/>
              </w:rPr>
              <w:t>Strojarski kabinet</w:t>
            </w:r>
          </w:p>
        </w:tc>
        <w:tc>
          <w:tcPr>
            <w:tcW w:w="2700" w:type="dxa"/>
          </w:tcPr>
          <w:p w:rsidR="006842DD" w:rsidRPr="00D3412C" w:rsidRDefault="006842DD" w:rsidP="00D3412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Petak, 9:40-10:25</w:t>
            </w:r>
          </w:p>
        </w:tc>
        <w:tc>
          <w:tcPr>
            <w:tcW w:w="2520" w:type="dxa"/>
          </w:tcPr>
          <w:p w:rsidR="006842DD" w:rsidRPr="00D3412C" w:rsidRDefault="006842DD" w:rsidP="00D3412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Ponedjeljak,10:40-11:25</w:t>
            </w:r>
          </w:p>
        </w:tc>
      </w:tr>
      <w:tr w:rsidR="006842DD" w:rsidRPr="0023623B" w:rsidTr="00D3412C">
        <w:tc>
          <w:tcPr>
            <w:tcW w:w="2268" w:type="dxa"/>
          </w:tcPr>
          <w:p w:rsidR="006842DD" w:rsidRPr="00D3412C" w:rsidRDefault="006842DD" w:rsidP="00BA7AA5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3412C">
              <w:rPr>
                <w:rFonts w:ascii="Cambria" w:hAnsi="Cambria"/>
                <w:b/>
              </w:rPr>
              <w:t>Ramada</w:t>
            </w:r>
            <w:r w:rsidRPr="00D3412C">
              <w:rPr>
                <w:rFonts w:ascii="Cambria" w:hAnsi="Cambria"/>
                <w:b/>
                <w:sz w:val="24"/>
                <w:szCs w:val="24"/>
              </w:rPr>
              <w:t xml:space="preserve">n </w:t>
            </w:r>
            <w:r>
              <w:rPr>
                <w:rFonts w:ascii="Cambria" w:hAnsi="Cambria"/>
                <w:b/>
                <w:sz w:val="24"/>
                <w:szCs w:val="24"/>
              </w:rPr>
              <w:t>S</w:t>
            </w:r>
            <w:r w:rsidRPr="00D3412C">
              <w:rPr>
                <w:rFonts w:ascii="Cambria" w:hAnsi="Cambria"/>
                <w:b/>
                <w:sz w:val="24"/>
                <w:szCs w:val="24"/>
              </w:rPr>
              <w:t>elmani</w:t>
            </w:r>
          </w:p>
        </w:tc>
        <w:tc>
          <w:tcPr>
            <w:tcW w:w="1800" w:type="dxa"/>
          </w:tcPr>
          <w:p w:rsidR="006842DD" w:rsidRPr="0023623B" w:rsidRDefault="006842DD" w:rsidP="00BA7AA5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8C7E6F">
              <w:rPr>
                <w:rFonts w:ascii="Cambria" w:hAnsi="Cambria"/>
                <w:b/>
                <w:sz w:val="18"/>
                <w:szCs w:val="18"/>
              </w:rPr>
              <w:t>Strojarski kabinet</w:t>
            </w:r>
          </w:p>
        </w:tc>
        <w:tc>
          <w:tcPr>
            <w:tcW w:w="2700" w:type="dxa"/>
          </w:tcPr>
          <w:p w:rsidR="006842DD" w:rsidRPr="00D3412C" w:rsidRDefault="006842DD" w:rsidP="00D3412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Četvrtak,10:40-11:25</w:t>
            </w:r>
          </w:p>
        </w:tc>
        <w:tc>
          <w:tcPr>
            <w:tcW w:w="2520" w:type="dxa"/>
          </w:tcPr>
          <w:p w:rsidR="006842DD" w:rsidRPr="00D3412C" w:rsidRDefault="006842DD" w:rsidP="00D3412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842DD" w:rsidRPr="0023623B" w:rsidTr="00D3412C">
        <w:tc>
          <w:tcPr>
            <w:tcW w:w="2268" w:type="dxa"/>
          </w:tcPr>
          <w:p w:rsidR="006842DD" w:rsidRPr="00D3412C" w:rsidRDefault="006842DD" w:rsidP="00BA7AA5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3412C">
              <w:rPr>
                <w:rFonts w:ascii="Cambria" w:hAnsi="Cambria"/>
                <w:b/>
                <w:sz w:val="24"/>
                <w:szCs w:val="24"/>
              </w:rPr>
              <w:t>Oliver Mutić</w:t>
            </w:r>
          </w:p>
        </w:tc>
        <w:tc>
          <w:tcPr>
            <w:tcW w:w="1800" w:type="dxa"/>
          </w:tcPr>
          <w:p w:rsidR="006842DD" w:rsidRPr="008C7E6F" w:rsidRDefault="006842DD" w:rsidP="008C7E6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8C7E6F">
              <w:rPr>
                <w:rFonts w:ascii="Cambria" w:hAnsi="Cambria"/>
                <w:b/>
                <w:sz w:val="20"/>
                <w:szCs w:val="20"/>
              </w:rPr>
              <w:t>Zbornica/47</w:t>
            </w:r>
          </w:p>
        </w:tc>
        <w:tc>
          <w:tcPr>
            <w:tcW w:w="2700" w:type="dxa"/>
          </w:tcPr>
          <w:p w:rsidR="006842DD" w:rsidRPr="00D3412C" w:rsidRDefault="006842DD" w:rsidP="00D3412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Četvrtak, 14:00-14:45</w:t>
            </w:r>
          </w:p>
        </w:tc>
        <w:tc>
          <w:tcPr>
            <w:tcW w:w="2520" w:type="dxa"/>
          </w:tcPr>
          <w:p w:rsidR="006842DD" w:rsidRPr="00D3412C" w:rsidRDefault="006842DD" w:rsidP="00D3412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Petak,14:00-14:45</w:t>
            </w:r>
          </w:p>
        </w:tc>
      </w:tr>
      <w:tr w:rsidR="006842DD" w:rsidRPr="0023623B" w:rsidTr="008C7E6F">
        <w:tc>
          <w:tcPr>
            <w:tcW w:w="2268" w:type="dxa"/>
          </w:tcPr>
          <w:p w:rsidR="006842DD" w:rsidRPr="00D3412C" w:rsidRDefault="006842DD" w:rsidP="00BA7AA5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3412C">
              <w:rPr>
                <w:rFonts w:ascii="Cambria" w:hAnsi="Cambria"/>
                <w:b/>
                <w:sz w:val="24"/>
                <w:szCs w:val="24"/>
              </w:rPr>
              <w:t>Antun Šoić</w:t>
            </w:r>
          </w:p>
        </w:tc>
        <w:tc>
          <w:tcPr>
            <w:tcW w:w="1800" w:type="dxa"/>
          </w:tcPr>
          <w:p w:rsidR="006842DD" w:rsidRPr="008C7E6F" w:rsidRDefault="006842DD" w:rsidP="008C7E6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8C7E6F">
              <w:rPr>
                <w:rFonts w:ascii="Cambria" w:hAnsi="Cambria"/>
                <w:b/>
                <w:sz w:val="20"/>
                <w:szCs w:val="20"/>
              </w:rPr>
              <w:t>Zbornica</w:t>
            </w:r>
          </w:p>
        </w:tc>
        <w:tc>
          <w:tcPr>
            <w:tcW w:w="2700" w:type="dxa"/>
          </w:tcPr>
          <w:p w:rsidR="006842DD" w:rsidRPr="008C7E6F" w:rsidRDefault="006842DD" w:rsidP="008C7E6F">
            <w:pPr>
              <w:spacing w:after="0" w:line="240" w:lineRule="auto"/>
              <w:rPr>
                <w:rFonts w:ascii="Cambria" w:hAnsi="Cambria"/>
                <w:b/>
              </w:rPr>
            </w:pPr>
            <w:r w:rsidRPr="008C7E6F">
              <w:rPr>
                <w:rFonts w:ascii="Cambria" w:hAnsi="Cambria"/>
                <w:b/>
              </w:rPr>
              <w:t>Srijeda, 13:10-13:55</w:t>
            </w:r>
          </w:p>
        </w:tc>
        <w:tc>
          <w:tcPr>
            <w:tcW w:w="2520" w:type="dxa"/>
          </w:tcPr>
          <w:p w:rsidR="006842DD" w:rsidRPr="008C7E6F" w:rsidRDefault="006842DD" w:rsidP="008C7E6F">
            <w:pPr>
              <w:spacing w:after="0" w:line="240" w:lineRule="auto"/>
              <w:rPr>
                <w:rFonts w:ascii="Cambria" w:hAnsi="Cambria"/>
                <w:b/>
              </w:rPr>
            </w:pPr>
            <w:r w:rsidRPr="008C7E6F">
              <w:rPr>
                <w:rFonts w:ascii="Cambria" w:hAnsi="Cambria"/>
                <w:b/>
              </w:rPr>
              <w:t>Utorak, 12:20-13:05</w:t>
            </w:r>
          </w:p>
        </w:tc>
      </w:tr>
      <w:tr w:rsidR="006842DD" w:rsidRPr="0023623B" w:rsidTr="00D3412C">
        <w:tc>
          <w:tcPr>
            <w:tcW w:w="2268" w:type="dxa"/>
            <w:tcBorders>
              <w:bottom w:val="single" w:sz="4" w:space="0" w:color="auto"/>
            </w:tcBorders>
          </w:tcPr>
          <w:p w:rsidR="006842DD" w:rsidRPr="00D3412C" w:rsidRDefault="006842DD" w:rsidP="00BA7AA5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Ivan Sedak Benčić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842DD" w:rsidRPr="008C7E6F" w:rsidRDefault="006842DD" w:rsidP="008C7E6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8C7E6F">
              <w:rPr>
                <w:rFonts w:ascii="Cambria" w:hAnsi="Cambria"/>
                <w:b/>
                <w:sz w:val="18"/>
                <w:szCs w:val="18"/>
              </w:rPr>
              <w:t>Strojarski kabinet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842DD" w:rsidRPr="008C7E6F" w:rsidRDefault="006842DD" w:rsidP="008C7E6F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Petak, 14:00-14:45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842DD" w:rsidRPr="008C7E6F" w:rsidRDefault="006842DD" w:rsidP="008C7E6F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Utorak, 11:30-12:15</w:t>
            </w:r>
          </w:p>
        </w:tc>
      </w:tr>
    </w:tbl>
    <w:p w:rsidR="006842DD" w:rsidRDefault="006842DD" w:rsidP="00E626F4">
      <w:pPr>
        <w:jc w:val="center"/>
        <w:rPr>
          <w:rFonts w:ascii="Cambria" w:hAnsi="Cambria"/>
          <w:b/>
          <w:sz w:val="32"/>
          <w:szCs w:val="32"/>
        </w:rPr>
      </w:pPr>
    </w:p>
    <w:p w:rsidR="006842DD" w:rsidRPr="0023623B" w:rsidRDefault="006842DD" w:rsidP="00AD16B9">
      <w:pPr>
        <w:rPr>
          <w:rFonts w:ascii="Cambria" w:hAnsi="Cambria"/>
          <w:sz w:val="32"/>
          <w:szCs w:val="32"/>
        </w:rPr>
      </w:pPr>
      <w:r w:rsidRPr="0023623B">
        <w:rPr>
          <w:rFonts w:ascii="Cambria" w:hAnsi="Cambria"/>
          <w:sz w:val="32"/>
          <w:szCs w:val="32"/>
        </w:rPr>
        <w:t xml:space="preserve">Samobor, </w:t>
      </w:r>
      <w:r>
        <w:rPr>
          <w:rFonts w:ascii="Cambria" w:hAnsi="Cambria"/>
          <w:sz w:val="32"/>
          <w:szCs w:val="32"/>
        </w:rPr>
        <w:t>24.11.</w:t>
      </w:r>
      <w:r w:rsidRPr="0023623B">
        <w:rPr>
          <w:rFonts w:ascii="Cambria" w:hAnsi="Cambria"/>
          <w:sz w:val="32"/>
          <w:szCs w:val="32"/>
        </w:rPr>
        <w:t xml:space="preserve"> 2016.                              Voditelj stručnog vijeća:</w:t>
      </w:r>
    </w:p>
    <w:p w:rsidR="006842DD" w:rsidRPr="0023623B" w:rsidRDefault="006842DD" w:rsidP="00AD16B9">
      <w:pPr>
        <w:rPr>
          <w:rFonts w:ascii="Cambria" w:hAnsi="Cambria"/>
          <w:sz w:val="32"/>
          <w:szCs w:val="32"/>
        </w:rPr>
      </w:pPr>
      <w:r w:rsidRPr="0023623B">
        <w:rPr>
          <w:rFonts w:ascii="Cambria" w:hAnsi="Cambria"/>
          <w:sz w:val="32"/>
          <w:szCs w:val="32"/>
        </w:rPr>
        <w:t xml:space="preserve">                                                                        Ramadan Selmani, dip. </w:t>
      </w:r>
      <w:r>
        <w:rPr>
          <w:rFonts w:ascii="Cambria" w:hAnsi="Cambria"/>
          <w:sz w:val="32"/>
          <w:szCs w:val="32"/>
        </w:rPr>
        <w:t>i</w:t>
      </w:r>
      <w:r w:rsidRPr="0023623B">
        <w:rPr>
          <w:rFonts w:ascii="Cambria" w:hAnsi="Cambria"/>
          <w:sz w:val="32"/>
          <w:szCs w:val="32"/>
        </w:rPr>
        <w:t>ng.</w:t>
      </w:r>
    </w:p>
    <w:sectPr w:rsidR="006842DD" w:rsidRPr="0023623B" w:rsidSect="00B51D6E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6F4"/>
    <w:rsid w:val="00022999"/>
    <w:rsid w:val="00143E3B"/>
    <w:rsid w:val="00150AD6"/>
    <w:rsid w:val="00161708"/>
    <w:rsid w:val="001668B7"/>
    <w:rsid w:val="0017233F"/>
    <w:rsid w:val="001B4D71"/>
    <w:rsid w:val="0023623B"/>
    <w:rsid w:val="002F0F34"/>
    <w:rsid w:val="003903A5"/>
    <w:rsid w:val="003A2FFB"/>
    <w:rsid w:val="00407C5A"/>
    <w:rsid w:val="0046156C"/>
    <w:rsid w:val="004A3E0A"/>
    <w:rsid w:val="004B6D6D"/>
    <w:rsid w:val="004B7414"/>
    <w:rsid w:val="004F24CA"/>
    <w:rsid w:val="0054651A"/>
    <w:rsid w:val="005717F2"/>
    <w:rsid w:val="005A7193"/>
    <w:rsid w:val="006323C9"/>
    <w:rsid w:val="006842DD"/>
    <w:rsid w:val="006C2BCA"/>
    <w:rsid w:val="008C7E6F"/>
    <w:rsid w:val="009803EF"/>
    <w:rsid w:val="00A302FB"/>
    <w:rsid w:val="00AB1B62"/>
    <w:rsid w:val="00AD16B9"/>
    <w:rsid w:val="00B007C4"/>
    <w:rsid w:val="00B51D6E"/>
    <w:rsid w:val="00BA7AA5"/>
    <w:rsid w:val="00C56640"/>
    <w:rsid w:val="00D3412C"/>
    <w:rsid w:val="00D44BA4"/>
    <w:rsid w:val="00D70632"/>
    <w:rsid w:val="00E37896"/>
    <w:rsid w:val="00E626F4"/>
    <w:rsid w:val="00F37382"/>
    <w:rsid w:val="00FB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26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126</Words>
  <Characters>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Termini konzultacija za Završni rad</dc:title>
  <dc:subject/>
  <dc:creator>Prof. Selmani</dc:creator>
  <cp:keywords/>
  <dc:description/>
  <cp:lastModifiedBy>referada</cp:lastModifiedBy>
  <cp:revision>2</cp:revision>
  <cp:lastPrinted>2016-11-08T12:07:00Z</cp:lastPrinted>
  <dcterms:created xsi:type="dcterms:W3CDTF">2016-11-28T15:48:00Z</dcterms:created>
  <dcterms:modified xsi:type="dcterms:W3CDTF">2016-11-28T15:48:00Z</dcterms:modified>
</cp:coreProperties>
</file>