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8B5BD9" w:rsidP="000544A4">
      <w:pPr>
        <w:jc w:val="center"/>
        <w:rPr>
          <w:b/>
          <w:sz w:val="28"/>
          <w:szCs w:val="28"/>
          <w:lang w:val="hr-HR"/>
        </w:rPr>
      </w:pPr>
      <w:r w:rsidRPr="00EC0917">
        <w:rPr>
          <w:b/>
          <w:sz w:val="28"/>
          <w:szCs w:val="28"/>
          <w:lang w:val="hr-HR"/>
        </w:rPr>
        <w:t>TEME ZA ZAVRŠNI RAD</w:t>
      </w:r>
    </w:p>
    <w:p w:rsidR="008B5BD9" w:rsidRPr="00EC0917" w:rsidRDefault="008B5BD9" w:rsidP="000544A4">
      <w:pPr>
        <w:jc w:val="center"/>
        <w:rPr>
          <w:b/>
          <w:sz w:val="28"/>
          <w:szCs w:val="28"/>
          <w:lang w:val="hr-HR"/>
        </w:rPr>
      </w:pPr>
    </w:p>
    <w:p w:rsidR="008B5BD9" w:rsidRDefault="008B5BD9" w:rsidP="000544A4">
      <w:pPr>
        <w:rPr>
          <w:b/>
          <w:sz w:val="24"/>
          <w:szCs w:val="24"/>
          <w:lang w:val="hr-HR"/>
        </w:rPr>
      </w:pPr>
      <w:r w:rsidRPr="000544A4">
        <w:rPr>
          <w:b/>
          <w:sz w:val="24"/>
          <w:szCs w:val="24"/>
          <w:lang w:val="hr-HR"/>
        </w:rPr>
        <w:t>AUTOMEHANIČAR</w:t>
      </w:r>
      <w:r>
        <w:rPr>
          <w:b/>
          <w:sz w:val="24"/>
          <w:szCs w:val="24"/>
          <w:lang w:val="hr-HR"/>
        </w:rPr>
        <w:t xml:space="preserve"> </w:t>
      </w:r>
      <w:r w:rsidRPr="000544A4">
        <w:rPr>
          <w:b/>
          <w:sz w:val="24"/>
          <w:szCs w:val="24"/>
          <w:lang w:val="hr-HR"/>
        </w:rPr>
        <w:t>(</w:t>
      </w:r>
      <w:r>
        <w:rPr>
          <w:b/>
          <w:sz w:val="24"/>
          <w:szCs w:val="24"/>
          <w:lang w:val="hr-HR"/>
        </w:rPr>
        <w:t xml:space="preserve"> 3</w:t>
      </w:r>
      <w:r w:rsidRPr="000544A4">
        <w:rPr>
          <w:b/>
          <w:sz w:val="24"/>
          <w:szCs w:val="24"/>
          <w:lang w:val="hr-HR"/>
        </w:rPr>
        <w:t>.A</w:t>
      </w:r>
      <w:r>
        <w:rPr>
          <w:b/>
          <w:sz w:val="24"/>
          <w:szCs w:val="24"/>
          <w:lang w:val="hr-HR"/>
        </w:rPr>
        <w:t xml:space="preserve"> </w:t>
      </w:r>
      <w:r w:rsidRPr="000544A4">
        <w:rPr>
          <w:b/>
          <w:sz w:val="24"/>
          <w:szCs w:val="24"/>
          <w:lang w:val="hr-HR"/>
        </w:rPr>
        <w:t>)</w:t>
      </w:r>
    </w:p>
    <w:p w:rsidR="008B5BD9" w:rsidRPr="000544A4" w:rsidRDefault="008B5BD9" w:rsidP="000544A4">
      <w:pPr>
        <w:rPr>
          <w:b/>
          <w:sz w:val="24"/>
          <w:szCs w:val="24"/>
          <w:lang w:val="hr-HR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916"/>
        <w:gridCol w:w="2418"/>
        <w:gridCol w:w="1615"/>
      </w:tblGrid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E6FFE">
              <w:rPr>
                <w:b/>
                <w:lang w:val="hr-HR"/>
              </w:rPr>
              <w:t>Tema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E6FFE">
              <w:rPr>
                <w:b/>
                <w:lang w:val="hr-HR"/>
              </w:rPr>
              <w:t>Učenik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jc w:val="center"/>
              <w:rPr>
                <w:b/>
                <w:lang w:val="hr-HR"/>
              </w:rPr>
            </w:pPr>
            <w:r w:rsidRPr="00EE6FFE">
              <w:rPr>
                <w:b/>
                <w:lang w:val="hr-HR"/>
              </w:rPr>
              <w:t>Mentor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1.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prednjih pločica i diskova – GOLF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Filip Antolić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Marijan Hetler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2.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prednjih pločica i diskova - BMW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Pajtim Ćenaj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Marijan Hetler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3.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diskova i pločica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Dario Dekanić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Marijan Hetler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4.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Uređenje kočnoga sustava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Bruno Đurakić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Marijan Hetler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5.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Uređenje kočnoga sustava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 xml:space="preserve"> Juraj Fumić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Marijan Hetler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6.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spojke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Josip Hren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Damir Horvat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7.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Popravak vilice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 xml:space="preserve"> Karlo Klarić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Damir Horvat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8.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Uređenje kočnoga sustava - Viličar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Komerički Krunoslav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 xml:space="preserve">Damir </w:t>
            </w:r>
            <w:bookmarkStart w:id="0" w:name="_GoBack"/>
            <w:bookmarkEnd w:id="0"/>
            <w:r w:rsidRPr="00EE6FFE">
              <w:rPr>
                <w:lang w:val="hr-HR"/>
              </w:rPr>
              <w:t>Horvat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9.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spojke – FORD FOCUS 1.6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Lukšić Mario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 xml:space="preserve">10. 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Servis vozila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Miholić Denis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11.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spojke – Ford FIESTA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Stjepan Rajaković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12.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zadnjih i prednjih disk pločica - AUDI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Domagoj Rešetar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13.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diskova i pločica  - MB Actros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Filip Šebek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14.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diskova i pločica - SETRA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Filip Šlogar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  <w:tr w:rsidR="008B5BD9" w:rsidRPr="00EE6FFE" w:rsidTr="00EE6FFE">
        <w:tc>
          <w:tcPr>
            <w:tcW w:w="49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15.</w:t>
            </w:r>
          </w:p>
        </w:tc>
        <w:tc>
          <w:tcPr>
            <w:tcW w:w="4916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Zamjena prednjih pločica - GOLF</w:t>
            </w:r>
          </w:p>
        </w:tc>
        <w:tc>
          <w:tcPr>
            <w:tcW w:w="2418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Armano Vuković</w:t>
            </w:r>
          </w:p>
        </w:tc>
        <w:tc>
          <w:tcPr>
            <w:tcW w:w="1615" w:type="dxa"/>
          </w:tcPr>
          <w:p w:rsidR="008B5BD9" w:rsidRPr="00EE6FFE" w:rsidRDefault="008B5BD9" w:rsidP="00EE6FFE">
            <w:pPr>
              <w:spacing w:after="0" w:line="240" w:lineRule="auto"/>
              <w:rPr>
                <w:lang w:val="hr-HR"/>
              </w:rPr>
            </w:pPr>
            <w:r w:rsidRPr="00EE6FFE">
              <w:rPr>
                <w:lang w:val="hr-HR"/>
              </w:rPr>
              <w:t>Sanja Čačković</w:t>
            </w:r>
          </w:p>
        </w:tc>
      </w:tr>
    </w:tbl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Default="008B5BD9" w:rsidP="000544A4">
      <w:pPr>
        <w:rPr>
          <w:lang w:val="hr-HR"/>
        </w:rPr>
      </w:pPr>
    </w:p>
    <w:p w:rsidR="008B5BD9" w:rsidRPr="000544A4" w:rsidRDefault="008B5BD9" w:rsidP="000544A4">
      <w:pPr>
        <w:rPr>
          <w:lang w:val="hr-HR"/>
        </w:rPr>
      </w:pPr>
    </w:p>
    <w:p w:rsidR="008B5BD9" w:rsidRPr="008F5B1D" w:rsidRDefault="008B5BD9" w:rsidP="000544A4">
      <w:pPr>
        <w:spacing w:after="0" w:line="240" w:lineRule="auto"/>
      </w:pPr>
      <w:r w:rsidRPr="008F5B1D">
        <w:t>U Samoboru</w:t>
      </w:r>
      <w:r>
        <w:t xml:space="preserve"> 31.</w:t>
      </w:r>
      <w:r w:rsidRPr="008F5B1D">
        <w:t xml:space="preserve"> 1</w:t>
      </w:r>
      <w:r>
        <w:t>0</w:t>
      </w:r>
      <w:r w:rsidRPr="008F5B1D">
        <w:t>. 201</w:t>
      </w:r>
      <w:r>
        <w:t>7</w:t>
      </w:r>
      <w:r w:rsidRPr="008F5B1D">
        <w:t>.                                                                   Voditelj stručnog vijeća:</w:t>
      </w:r>
    </w:p>
    <w:p w:rsidR="008B5BD9" w:rsidRPr="008F5B1D" w:rsidRDefault="008B5BD9" w:rsidP="000544A4">
      <w:pPr>
        <w:spacing w:after="0" w:line="240" w:lineRule="auto"/>
        <w:rPr>
          <w:rFonts w:ascii="Harlow Solid Italic" w:hAnsi="Harlow Solid Italic"/>
        </w:rPr>
      </w:pPr>
      <w:r w:rsidRPr="008F5B1D">
        <w:t xml:space="preserve">                                                                                     </w:t>
      </w:r>
      <w:r>
        <w:t xml:space="preserve">                               </w:t>
      </w:r>
      <w:r w:rsidRPr="008F5B1D">
        <w:t xml:space="preserve"> </w:t>
      </w:r>
      <w:r w:rsidRPr="008F5B1D">
        <w:rPr>
          <w:rFonts w:ascii="Harlow Solid Italic" w:hAnsi="Harlow Solid Italic"/>
        </w:rPr>
        <w:t>Ramadan Selmani</w:t>
      </w:r>
    </w:p>
    <w:p w:rsidR="008B5BD9" w:rsidRPr="000544A4" w:rsidRDefault="008B5BD9" w:rsidP="000544A4">
      <w:pPr>
        <w:rPr>
          <w:lang w:val="hr-HR"/>
        </w:rPr>
      </w:pPr>
    </w:p>
    <w:sectPr w:rsidR="008B5BD9" w:rsidRPr="000544A4" w:rsidSect="0098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A4"/>
    <w:rsid w:val="000544A4"/>
    <w:rsid w:val="000F276C"/>
    <w:rsid w:val="001825EB"/>
    <w:rsid w:val="001F7D51"/>
    <w:rsid w:val="002A49AA"/>
    <w:rsid w:val="004B20A5"/>
    <w:rsid w:val="005838D0"/>
    <w:rsid w:val="008B5BD9"/>
    <w:rsid w:val="008E521A"/>
    <w:rsid w:val="008F5B1D"/>
    <w:rsid w:val="00985780"/>
    <w:rsid w:val="00B52616"/>
    <w:rsid w:val="00BA3DF1"/>
    <w:rsid w:val="00BF4014"/>
    <w:rsid w:val="00C61AB3"/>
    <w:rsid w:val="00CB2200"/>
    <w:rsid w:val="00D45C63"/>
    <w:rsid w:val="00D8281E"/>
    <w:rsid w:val="00EC0917"/>
    <w:rsid w:val="00EE6FFE"/>
    <w:rsid w:val="00F23E91"/>
    <w:rsid w:val="00F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80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4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190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subject/>
  <dc:creator>ramadan</dc:creator>
  <cp:keywords/>
  <dc:description/>
  <cp:lastModifiedBy>referada</cp:lastModifiedBy>
  <cp:revision>2</cp:revision>
  <dcterms:created xsi:type="dcterms:W3CDTF">2017-11-02T11:18:00Z</dcterms:created>
  <dcterms:modified xsi:type="dcterms:W3CDTF">2017-11-02T11:18:00Z</dcterms:modified>
</cp:coreProperties>
</file>