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2F533C" w:rsidRPr="00FF0024" w:rsidTr="00FF0024">
        <w:tc>
          <w:tcPr>
            <w:tcW w:w="9062" w:type="dxa"/>
          </w:tcPr>
          <w:p w:rsidR="002F533C" w:rsidRPr="00FF0024" w:rsidRDefault="002F533C" w:rsidP="0013310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0024">
              <w:rPr>
                <w:b/>
                <w:sz w:val="24"/>
                <w:szCs w:val="24"/>
              </w:rPr>
              <w:t>POPIS TEMA ZA PRAKTIČNI DIO ZAVRŠNOG RADA ZA UČENIKE 3.E RAZREDA</w:t>
            </w:r>
          </w:p>
          <w:p w:rsidR="002F533C" w:rsidRPr="00FF0024" w:rsidRDefault="002F533C" w:rsidP="0013310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0024">
              <w:rPr>
                <w:b/>
                <w:sz w:val="24"/>
                <w:szCs w:val="24"/>
              </w:rPr>
              <w:t>ZANIMANJE ELEKTROINSTALATER</w:t>
            </w:r>
            <w:r>
              <w:rPr>
                <w:b/>
                <w:sz w:val="24"/>
                <w:szCs w:val="24"/>
              </w:rPr>
              <w:t xml:space="preserve"> šk.god. 2018./2019.</w:t>
            </w:r>
          </w:p>
        </w:tc>
      </w:tr>
      <w:tr w:rsidR="002F533C" w:rsidRPr="00FF0024" w:rsidTr="00FF0024">
        <w:tc>
          <w:tcPr>
            <w:tcW w:w="9062" w:type="dxa"/>
          </w:tcPr>
          <w:p w:rsidR="002F533C" w:rsidRPr="00FF0024" w:rsidRDefault="002F533C" w:rsidP="00FF0024">
            <w:pPr>
              <w:spacing w:after="0" w:line="240" w:lineRule="auto"/>
            </w:pPr>
            <w:r w:rsidRPr="00FF0024">
              <w:t xml:space="preserve">1. Izvođenje električnih instalacija u stanu     </w:t>
            </w:r>
          </w:p>
        </w:tc>
      </w:tr>
      <w:tr w:rsidR="002F533C" w:rsidRPr="00FF0024" w:rsidTr="00FF0024">
        <w:tc>
          <w:tcPr>
            <w:tcW w:w="9062" w:type="dxa"/>
          </w:tcPr>
          <w:p w:rsidR="002F533C" w:rsidRPr="00FF0024" w:rsidRDefault="002F533C" w:rsidP="00FF0024">
            <w:pPr>
              <w:spacing w:after="0" w:line="240" w:lineRule="auto"/>
            </w:pPr>
            <w:r w:rsidRPr="00FF0024">
              <w:t xml:space="preserve">2. Izvođenje električnih instalacija u kupaonici   </w:t>
            </w:r>
          </w:p>
        </w:tc>
      </w:tr>
      <w:tr w:rsidR="002F533C" w:rsidRPr="00FF0024" w:rsidTr="00FF0024">
        <w:tc>
          <w:tcPr>
            <w:tcW w:w="9062" w:type="dxa"/>
          </w:tcPr>
          <w:p w:rsidR="002F533C" w:rsidRPr="00FF0024" w:rsidRDefault="002F533C" w:rsidP="00FF0024">
            <w:pPr>
              <w:spacing w:after="0" w:line="240" w:lineRule="auto"/>
            </w:pPr>
            <w:r w:rsidRPr="00FF0024">
              <w:t xml:space="preserve">3. Izvođenje i provjera sustava za zaštitu od munje   </w:t>
            </w:r>
          </w:p>
        </w:tc>
      </w:tr>
      <w:tr w:rsidR="002F533C" w:rsidRPr="00FF0024" w:rsidTr="00FF0024">
        <w:tc>
          <w:tcPr>
            <w:tcW w:w="9062" w:type="dxa"/>
          </w:tcPr>
          <w:p w:rsidR="002F533C" w:rsidRPr="00FF0024" w:rsidRDefault="002F533C" w:rsidP="00FF0024">
            <w:pPr>
              <w:spacing w:after="0" w:line="240" w:lineRule="auto"/>
            </w:pPr>
            <w:r w:rsidRPr="00FF0024">
              <w:t xml:space="preserve">4. Izvođenje instalacija javne rasvjete  </w:t>
            </w:r>
          </w:p>
        </w:tc>
      </w:tr>
      <w:tr w:rsidR="002F533C" w:rsidRPr="00FF0024" w:rsidTr="00FF0024">
        <w:tc>
          <w:tcPr>
            <w:tcW w:w="9062" w:type="dxa"/>
          </w:tcPr>
          <w:p w:rsidR="002F533C" w:rsidRPr="00FF0024" w:rsidRDefault="002F533C" w:rsidP="00FF0024">
            <w:pPr>
              <w:spacing w:after="0" w:line="240" w:lineRule="auto"/>
            </w:pPr>
            <w:r w:rsidRPr="00FF0024">
              <w:t>5. Izvedba elektroenergetske instalacije stana</w:t>
            </w:r>
          </w:p>
        </w:tc>
      </w:tr>
      <w:tr w:rsidR="002F533C" w:rsidRPr="00FF0024" w:rsidTr="00FF0024">
        <w:tc>
          <w:tcPr>
            <w:tcW w:w="9062" w:type="dxa"/>
          </w:tcPr>
          <w:p w:rsidR="002F533C" w:rsidRPr="00FF0024" w:rsidRDefault="002F533C" w:rsidP="00FF0024">
            <w:pPr>
              <w:spacing w:after="0" w:line="240" w:lineRule="auto"/>
            </w:pPr>
            <w:r w:rsidRPr="00FF0024">
              <w:t>6. Izrada instalacije kućne signalizacije</w:t>
            </w:r>
          </w:p>
        </w:tc>
      </w:tr>
      <w:tr w:rsidR="002F533C" w:rsidRPr="00FF0024" w:rsidTr="00FF0024">
        <w:tc>
          <w:tcPr>
            <w:tcW w:w="9062" w:type="dxa"/>
          </w:tcPr>
          <w:p w:rsidR="002F533C" w:rsidRPr="00FF0024" w:rsidRDefault="002F533C" w:rsidP="00FF0024">
            <w:pPr>
              <w:spacing w:after="0" w:line="240" w:lineRule="auto"/>
            </w:pPr>
            <w:r w:rsidRPr="00FF0024">
              <w:t>7. Izrada instalacija u eksplozivno ugroženim prostorima</w:t>
            </w:r>
          </w:p>
        </w:tc>
      </w:tr>
      <w:tr w:rsidR="002F533C" w:rsidRPr="00FF0024" w:rsidTr="00FF0024">
        <w:tc>
          <w:tcPr>
            <w:tcW w:w="9062" w:type="dxa"/>
          </w:tcPr>
          <w:p w:rsidR="002F533C" w:rsidRPr="00FF0024" w:rsidRDefault="002F533C" w:rsidP="00FF0024">
            <w:pPr>
              <w:spacing w:after="0" w:line="240" w:lineRule="auto"/>
            </w:pPr>
            <w:r w:rsidRPr="00FF0024">
              <w:t>8. Instalacija rasvjete sportskog objekta</w:t>
            </w:r>
          </w:p>
        </w:tc>
      </w:tr>
      <w:tr w:rsidR="002F533C" w:rsidRPr="00FF0024" w:rsidTr="00FF0024">
        <w:tc>
          <w:tcPr>
            <w:tcW w:w="9062" w:type="dxa"/>
          </w:tcPr>
          <w:p w:rsidR="002F533C" w:rsidRPr="00FF0024" w:rsidRDefault="002F533C" w:rsidP="00FF0024">
            <w:pPr>
              <w:spacing w:after="0" w:line="240" w:lineRule="auto"/>
            </w:pPr>
            <w:r w:rsidRPr="00FF0024">
              <w:t>9. Instalacija elektroenergetskih razvodnih ormarića</w:t>
            </w:r>
          </w:p>
        </w:tc>
      </w:tr>
      <w:tr w:rsidR="002F533C" w:rsidRPr="00FF0024" w:rsidTr="00FF0024">
        <w:tc>
          <w:tcPr>
            <w:tcW w:w="9062" w:type="dxa"/>
          </w:tcPr>
          <w:p w:rsidR="002F533C" w:rsidRPr="00FF0024" w:rsidRDefault="002F533C" w:rsidP="00FF0024">
            <w:pPr>
              <w:spacing w:after="0" w:line="240" w:lineRule="auto"/>
            </w:pPr>
            <w:r w:rsidRPr="00FF0024">
              <w:t>10. Izrada javne telefonske instalacije</w:t>
            </w:r>
          </w:p>
        </w:tc>
      </w:tr>
      <w:tr w:rsidR="002F533C" w:rsidRPr="00FF0024" w:rsidTr="00FF0024">
        <w:tc>
          <w:tcPr>
            <w:tcW w:w="9062" w:type="dxa"/>
          </w:tcPr>
          <w:p w:rsidR="002F533C" w:rsidRPr="00FF0024" w:rsidRDefault="002F533C" w:rsidP="00FF0024">
            <w:pPr>
              <w:spacing w:after="0" w:line="240" w:lineRule="auto"/>
            </w:pPr>
            <w:r w:rsidRPr="00FF0024">
              <w:t xml:space="preserve">11. Kompenzacija jalove snage u industrijskim objektima   </w:t>
            </w:r>
          </w:p>
        </w:tc>
      </w:tr>
    </w:tbl>
    <w:p w:rsidR="002F533C" w:rsidRDefault="002F533C"/>
    <w:p w:rsidR="002F533C" w:rsidRDefault="002F533C" w:rsidP="00CD1C93">
      <w:r w:rsidRPr="007E1689">
        <w:rPr>
          <w:b/>
          <w:sz w:val="28"/>
          <w:szCs w:val="28"/>
        </w:rPr>
        <w:t>NAPOMENA</w:t>
      </w:r>
      <w:r>
        <w:t xml:space="preserve"> – Učenici biraju temu u dogovoru s poslodavcem na praktičnoj nastavi bez obzira na popis tema.</w:t>
      </w:r>
      <w:bookmarkStart w:id="0" w:name="_GoBack"/>
      <w:bookmarkEnd w:id="0"/>
    </w:p>
    <w:p w:rsidR="002F533C" w:rsidRDefault="002F533C" w:rsidP="0013310E">
      <w:pPr>
        <w:jc w:val="right"/>
      </w:pPr>
      <w:r>
        <w:t>Ravnatelj:</w:t>
      </w:r>
    </w:p>
    <w:p w:rsidR="002F533C" w:rsidRDefault="002F533C" w:rsidP="0013310E">
      <w:r>
        <w:t>Samobor, 17. listopada 2018.                                                                                               Davor Škiljan, prof.</w:t>
      </w:r>
    </w:p>
    <w:sectPr w:rsidR="002F533C" w:rsidSect="00383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2BE"/>
    <w:rsid w:val="00057E1D"/>
    <w:rsid w:val="000B25C8"/>
    <w:rsid w:val="0013310E"/>
    <w:rsid w:val="00165C7B"/>
    <w:rsid w:val="001F2FB2"/>
    <w:rsid w:val="002F533C"/>
    <w:rsid w:val="00383405"/>
    <w:rsid w:val="00612A12"/>
    <w:rsid w:val="007A03CC"/>
    <w:rsid w:val="007E1689"/>
    <w:rsid w:val="008722BE"/>
    <w:rsid w:val="00A11EE7"/>
    <w:rsid w:val="00A3460C"/>
    <w:rsid w:val="00A94C2C"/>
    <w:rsid w:val="00CD1C93"/>
    <w:rsid w:val="00DF07EA"/>
    <w:rsid w:val="00E05316"/>
    <w:rsid w:val="00E11C5B"/>
    <w:rsid w:val="00E97B0F"/>
    <w:rsid w:val="00FF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2BE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22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2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137</Words>
  <Characters>787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TEMA ZA PRAKTIČNI DIO ZAVRŠNOG RADA ZA UČENIKE 3</dc:title>
  <dc:subject/>
  <dc:creator>Davor</dc:creator>
  <cp:keywords/>
  <dc:description/>
  <cp:lastModifiedBy>referada</cp:lastModifiedBy>
  <cp:revision>2</cp:revision>
  <dcterms:created xsi:type="dcterms:W3CDTF">2018-10-18T08:43:00Z</dcterms:created>
  <dcterms:modified xsi:type="dcterms:W3CDTF">2018-10-18T08:43:00Z</dcterms:modified>
</cp:coreProperties>
</file>