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DD7079" w:rsidRPr="00FF6F03" w:rsidTr="00FF6F03">
        <w:tc>
          <w:tcPr>
            <w:tcW w:w="9062" w:type="dxa"/>
          </w:tcPr>
          <w:p w:rsidR="00DD7079" w:rsidRPr="00FF6F03" w:rsidRDefault="00DD7079" w:rsidP="00B71E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6F03">
              <w:rPr>
                <w:b/>
                <w:sz w:val="24"/>
                <w:szCs w:val="24"/>
              </w:rPr>
              <w:t>POPIS TEMA ZA PRAKTIČNI DIO ZAVRŠNOG RADA ZA UČENIKE 3. E RAZREDA ZA ZANIMANJE ELEKTROMEHANIČAR</w:t>
            </w:r>
            <w:r>
              <w:rPr>
                <w:b/>
                <w:sz w:val="24"/>
                <w:szCs w:val="24"/>
              </w:rPr>
              <w:t xml:space="preserve"> šk.god.2018./2019.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 xml:space="preserve">1. Popravak dijela ili generalno uređenje štednjaka  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 xml:space="preserve">2. Popravak dijela ili generalno uređenje grijalice vode   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 xml:space="preserve">3. Popravak dijela ili generalno uređenje perilice rublja 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4. Popravak dijela ili generalno uređenje perilice suđa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 xml:space="preserve">5. Montaža i završno ispitivanje klima uređaja  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6. Ožičenje razvodnog ormara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7. Popravak dijela ili generalno uređenje hladnjaka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8. Popravak dijela ili generalno uređenje istosmjernog motora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9. Popravak dijela ili generalno uređenje izmjeničnog trofaznog motora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10. Popravak dijela ili generalno uređenje izmjeničnog jednofaznog motora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11. Popravak dijela ili generalno uređenje transformatora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12. Izrada sklopke zvijezda-trokut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13. Izrada glavnog prekidača traktora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14. Izrada glavnog prekidača kamiona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15. Generalno uređenje profesionalnog aparata za kavu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16. Ožičenje razvodne ploče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17. Pokretanje asinkronog motora s mogućnošću promjene smjera vrtnje</w:t>
            </w:r>
          </w:p>
        </w:tc>
      </w:tr>
      <w:tr w:rsidR="00DD7079" w:rsidRPr="00FF6F03" w:rsidTr="00FF6F03">
        <w:tc>
          <w:tcPr>
            <w:tcW w:w="9062" w:type="dxa"/>
          </w:tcPr>
          <w:p w:rsidR="00DD7079" w:rsidRPr="00FF6F03" w:rsidRDefault="00DD7079" w:rsidP="00FF6F03">
            <w:pPr>
              <w:spacing w:after="0" w:line="240" w:lineRule="auto"/>
            </w:pPr>
            <w:r w:rsidRPr="00FF6F03">
              <w:t>18. Izrada razvodnog ormara za zaštitu transformatora</w:t>
            </w:r>
          </w:p>
        </w:tc>
      </w:tr>
    </w:tbl>
    <w:p w:rsidR="00DD7079" w:rsidRDefault="00DD7079"/>
    <w:p w:rsidR="00DD7079" w:rsidRDefault="00DD7079">
      <w:r w:rsidRPr="00656884">
        <w:rPr>
          <w:b/>
          <w:sz w:val="28"/>
          <w:szCs w:val="28"/>
        </w:rPr>
        <w:t>NAPOMENA</w:t>
      </w:r>
      <w:r>
        <w:t xml:space="preserve"> – Učenici biraju temu u dogovoru s poslodavcem na praktičnoj nastavi bez obzira na popis tema.</w:t>
      </w:r>
      <w:bookmarkStart w:id="0" w:name="_GoBack"/>
      <w:bookmarkEnd w:id="0"/>
    </w:p>
    <w:p w:rsidR="00DD7079" w:rsidRDefault="00DD7079"/>
    <w:p w:rsidR="00DD7079" w:rsidRDefault="00DD7079">
      <w:r>
        <w:t>Samobor, 17. listopada 2018.                                                                                     Ravnatelj:</w:t>
      </w:r>
    </w:p>
    <w:p w:rsidR="00DD7079" w:rsidRDefault="00DD7079">
      <w:r>
        <w:t xml:space="preserve">                                                                                                                                  Davor Škiljan, prof.</w:t>
      </w:r>
    </w:p>
    <w:sectPr w:rsidR="00DD7079" w:rsidSect="00C3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D93"/>
    <w:rsid w:val="000514FF"/>
    <w:rsid w:val="00060754"/>
    <w:rsid w:val="000610DE"/>
    <w:rsid w:val="001B6A03"/>
    <w:rsid w:val="0031299B"/>
    <w:rsid w:val="00387C84"/>
    <w:rsid w:val="004A3346"/>
    <w:rsid w:val="00656884"/>
    <w:rsid w:val="00676B1F"/>
    <w:rsid w:val="006E2283"/>
    <w:rsid w:val="0082795E"/>
    <w:rsid w:val="00912D93"/>
    <w:rsid w:val="0092650B"/>
    <w:rsid w:val="00935D4F"/>
    <w:rsid w:val="009A24B5"/>
    <w:rsid w:val="00B71EE7"/>
    <w:rsid w:val="00C31D50"/>
    <w:rsid w:val="00CB3D77"/>
    <w:rsid w:val="00DD7079"/>
    <w:rsid w:val="00DF4E7D"/>
    <w:rsid w:val="00E05316"/>
    <w:rsid w:val="00E876EC"/>
    <w:rsid w:val="00EA29DF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9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D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217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TEMA ZA PRAKTIČNI DIO ZAVRŠNOG RADA ZA UČENIKE 3</dc:title>
  <dc:subject/>
  <dc:creator>Davor</dc:creator>
  <cp:keywords/>
  <dc:description/>
  <cp:lastModifiedBy>referada</cp:lastModifiedBy>
  <cp:revision>2</cp:revision>
  <dcterms:created xsi:type="dcterms:W3CDTF">2018-10-18T08:45:00Z</dcterms:created>
  <dcterms:modified xsi:type="dcterms:W3CDTF">2018-10-18T08:45:00Z</dcterms:modified>
</cp:coreProperties>
</file>